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7E" w:rsidRPr="0089555A" w:rsidRDefault="005D5CAF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5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D5CAF" w:rsidRPr="0089555A" w:rsidRDefault="005D5CAF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о проведении </w:t>
      </w:r>
      <w:sdt>
        <w:sdtPr>
          <w:rPr>
            <w:rFonts w:ascii="Times New Roman" w:hAnsi="Times New Roman" w:cs="Times New Roman"/>
            <w:szCs w:val="24"/>
          </w:rPr>
          <w:alias w:val="Вид ОСС"/>
          <w:tag w:val="Вид ОСС"/>
          <w:id w:val="851608475"/>
          <w:placeholder>
            <w:docPart w:val="0438C2B6ED16450EBB09A2D1C1B69F65"/>
          </w:placeholder>
          <w:comboBox>
            <w:listItem w:value="Выберите элемент."/>
            <w:listItem w:displayText="годового" w:value="годового"/>
            <w:listItem w:displayText="внеочередного" w:value="внеочередного"/>
          </w:comboBox>
        </w:sdtPr>
        <w:sdtEndPr/>
        <w:sdtContent>
          <w:r w:rsidR="002C5404">
            <w:rPr>
              <w:rFonts w:ascii="Times New Roman" w:hAnsi="Times New Roman" w:cs="Times New Roman"/>
              <w:szCs w:val="24"/>
            </w:rPr>
            <w:t>годового</w:t>
          </w:r>
        </w:sdtContent>
      </w:sdt>
      <w:r w:rsidR="009C4A33" w:rsidRPr="0089555A">
        <w:rPr>
          <w:rFonts w:ascii="Times New Roman" w:hAnsi="Times New Roman" w:cs="Times New Roman"/>
          <w:szCs w:val="24"/>
        </w:rPr>
        <w:t xml:space="preserve"> общего собрания собственников помещений</w:t>
      </w:r>
    </w:p>
    <w:p w:rsidR="009C4A33" w:rsidRPr="0089555A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в многоквартирном доме по адресу: </w:t>
      </w:r>
      <w:bookmarkStart w:id="0" w:name="Адрес_МКД"/>
      <w:r w:rsidRPr="0089555A">
        <w:rPr>
          <w:rFonts w:ascii="Times New Roman" w:hAnsi="Times New Roman" w:cs="Times New Roman"/>
          <w:szCs w:val="24"/>
        </w:rPr>
        <w:fldChar w:fldCharType="begin"/>
      </w:r>
      <w:r w:rsidRPr="0089555A">
        <w:rPr>
          <w:rFonts w:ascii="Times New Roman" w:hAnsi="Times New Roman" w:cs="Times New Roman"/>
          <w:szCs w:val="24"/>
        </w:rPr>
        <w:instrText xml:space="preserve"> FILLIN  "Адрес МКД" \d "[Адрес МКД]"  \* MERGEFORMAT </w:instrText>
      </w:r>
      <w:r w:rsidRPr="0089555A">
        <w:rPr>
          <w:rFonts w:ascii="Times New Roman" w:hAnsi="Times New Roman" w:cs="Times New Roman"/>
          <w:szCs w:val="24"/>
        </w:rPr>
        <w:fldChar w:fldCharType="separate"/>
      </w:r>
      <w:r w:rsidR="008D03A0">
        <w:rPr>
          <w:rFonts w:ascii="Times New Roman" w:hAnsi="Times New Roman" w:cs="Times New Roman"/>
          <w:szCs w:val="24"/>
        </w:rPr>
        <w:t>Санкт-Петербург, проспект Кузнецова, дом 11, корпус 2.</w:t>
      </w:r>
      <w:r w:rsidRPr="0089555A">
        <w:rPr>
          <w:rFonts w:ascii="Times New Roman" w:hAnsi="Times New Roman" w:cs="Times New Roman"/>
          <w:szCs w:val="24"/>
        </w:rPr>
        <w:fldChar w:fldCharType="end"/>
      </w:r>
      <w:bookmarkEnd w:id="0"/>
    </w:p>
    <w:p w:rsidR="009C4A33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9C4A33" w:rsidRPr="0089555A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5A">
        <w:rPr>
          <w:rFonts w:ascii="Times New Roman" w:hAnsi="Times New Roman" w:cs="Times New Roman"/>
          <w:b/>
          <w:sz w:val="24"/>
          <w:szCs w:val="24"/>
        </w:rPr>
        <w:t>Уважаемый собственник помещения!</w:t>
      </w:r>
    </w:p>
    <w:p w:rsidR="009C4A33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57336" w:rsidRPr="0089555A" w:rsidRDefault="009C4A33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Приглашаем Вас принять участие в общем собрании </w:t>
      </w:r>
      <w:r w:rsidR="00AC4A82" w:rsidRPr="0089555A">
        <w:rPr>
          <w:rFonts w:ascii="Times New Roman" w:hAnsi="Times New Roman" w:cs="Times New Roman"/>
          <w:szCs w:val="24"/>
        </w:rPr>
        <w:t>собственников пом</w:t>
      </w:r>
      <w:r w:rsidR="00E57336" w:rsidRPr="0089555A">
        <w:rPr>
          <w:rFonts w:ascii="Times New Roman" w:hAnsi="Times New Roman" w:cs="Times New Roman"/>
          <w:szCs w:val="24"/>
        </w:rPr>
        <w:t xml:space="preserve">ещений в многоквартирном доме, расположенном по адресу: </w:t>
      </w:r>
      <w:r w:rsidR="00E57336" w:rsidRPr="0089555A">
        <w:rPr>
          <w:rFonts w:ascii="Times New Roman" w:hAnsi="Times New Roman" w:cs="Times New Roman"/>
          <w:szCs w:val="24"/>
        </w:rPr>
        <w:fldChar w:fldCharType="begin"/>
      </w:r>
      <w:r w:rsidR="00E57336" w:rsidRPr="0089555A">
        <w:rPr>
          <w:rFonts w:ascii="Times New Roman" w:hAnsi="Times New Roman" w:cs="Times New Roman"/>
          <w:szCs w:val="24"/>
        </w:rPr>
        <w:instrText xml:space="preserve"> REF  Адрес_МКД </w:instrText>
      </w:r>
      <w:r w:rsidR="0089555A">
        <w:rPr>
          <w:rFonts w:ascii="Times New Roman" w:hAnsi="Times New Roman" w:cs="Times New Roman"/>
          <w:szCs w:val="24"/>
        </w:rPr>
        <w:instrText xml:space="preserve"> \* MERGEFORMAT </w:instrText>
      </w:r>
      <w:r w:rsidR="00E57336" w:rsidRPr="0089555A">
        <w:rPr>
          <w:rFonts w:ascii="Times New Roman" w:hAnsi="Times New Roman" w:cs="Times New Roman"/>
          <w:szCs w:val="24"/>
        </w:rPr>
        <w:fldChar w:fldCharType="separate"/>
      </w:r>
      <w:r w:rsidR="008D03A0">
        <w:rPr>
          <w:rFonts w:ascii="Times New Roman" w:hAnsi="Times New Roman" w:cs="Times New Roman"/>
          <w:szCs w:val="24"/>
        </w:rPr>
        <w:t>Санкт-Петербург, проспект Кузнецова, дом 11, корпус 2.</w:t>
      </w:r>
      <w:r w:rsidR="00E57336" w:rsidRPr="0089555A">
        <w:rPr>
          <w:rFonts w:ascii="Times New Roman" w:hAnsi="Times New Roman" w:cs="Times New Roman"/>
          <w:szCs w:val="24"/>
        </w:rPr>
        <w:fldChar w:fldCharType="end"/>
      </w:r>
      <w:r w:rsidR="00E57336" w:rsidRPr="0089555A">
        <w:rPr>
          <w:rFonts w:ascii="Times New Roman" w:hAnsi="Times New Roman" w:cs="Times New Roman"/>
          <w:szCs w:val="24"/>
        </w:rPr>
        <w:t xml:space="preserve"> (далее – Дом).</w:t>
      </w:r>
    </w:p>
    <w:p w:rsidR="00E57336" w:rsidRPr="0089555A" w:rsidRDefault="00E57336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9C4A33" w:rsidRPr="0089555A" w:rsidRDefault="00E57336" w:rsidP="00DA486C">
      <w:pPr>
        <w:spacing w:after="12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Инициаторы проведения </w:t>
      </w:r>
      <w:r w:rsidR="00C407BB" w:rsidRPr="0089555A">
        <w:rPr>
          <w:rFonts w:ascii="Times New Roman" w:hAnsi="Times New Roman" w:cs="Times New Roman"/>
          <w:szCs w:val="24"/>
        </w:rPr>
        <w:t xml:space="preserve">общего </w:t>
      </w:r>
      <w:r w:rsidRPr="0089555A">
        <w:rPr>
          <w:rFonts w:ascii="Times New Roman" w:hAnsi="Times New Roman" w:cs="Times New Roman"/>
          <w:szCs w:val="24"/>
        </w:rPr>
        <w:t>собрания</w:t>
      </w:r>
      <w:r w:rsidR="00C407BB" w:rsidRPr="0089555A">
        <w:rPr>
          <w:rFonts w:ascii="Times New Roman" w:hAnsi="Times New Roman" w:cs="Times New Roman"/>
          <w:szCs w:val="24"/>
        </w:rPr>
        <w:t xml:space="preserve"> собственников помещений в Доме (далее – собрание)</w:t>
      </w:r>
      <w:r w:rsidRPr="0089555A">
        <w:rPr>
          <w:rFonts w:ascii="Times New Roman" w:hAnsi="Times New Roman" w:cs="Times New Roman"/>
          <w:szCs w:val="24"/>
        </w:rPr>
        <w:t>:</w:t>
      </w:r>
    </w:p>
    <w:sdt>
      <w:sdtPr>
        <w:rPr>
          <w:rFonts w:ascii="Times New Roman" w:hAnsi="Times New Roman" w:cs="Times New Roman"/>
          <w:szCs w:val="24"/>
        </w:rPr>
        <w:alias w:val="Данные инициаторов собрания"/>
        <w:tag w:val="Данные инициаторов собрания"/>
        <w:id w:val="2017180024"/>
        <w15:repeatingSection/>
      </w:sdtPr>
      <w:sdtEndPr/>
      <w:sdtContent>
        <w:sdt>
          <w:sdtPr>
            <w:rPr>
              <w:rFonts w:ascii="Times New Roman" w:hAnsi="Times New Roman" w:cs="Times New Roman"/>
              <w:szCs w:val="24"/>
            </w:rPr>
            <w:id w:val="1921749996"/>
            <w:placeholder>
              <w:docPart w:val="B7981C4FF7E7420DA33354D2A6F3115F"/>
            </w:placeholder>
            <w15:repeatingSectionItem/>
          </w:sdtPr>
          <w:sdtEndPr/>
          <w:sdtContent>
            <w:p w:rsidR="002C5404" w:rsidRDefault="002C5404" w:rsidP="007574AD">
              <w:pPr>
                <w:ind w:left="426"/>
                <w:jc w:val="both"/>
                <w:rPr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Общество с ограниченной ответственностью «ЮИТ Сервис», ОГРН 1089848022967</w:t>
              </w:r>
            </w:p>
          </w:sdtContent>
        </w:sdt>
      </w:sdtContent>
    </w:sdt>
    <w:p w:rsidR="00E57336" w:rsidRPr="0089555A" w:rsidRDefault="00C407BB" w:rsidP="00DA486C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Форма проведения собрания</w:t>
      </w:r>
      <w:r w:rsidR="002F25AA" w:rsidRPr="0089555A">
        <w:rPr>
          <w:rFonts w:ascii="Times New Roman" w:hAnsi="Times New Roman" w:cs="Times New Roman"/>
          <w:szCs w:val="24"/>
        </w:rPr>
        <w:t xml:space="preserve">: </w:t>
      </w:r>
      <w:sdt>
        <w:sdtPr>
          <w:rPr>
            <w:rFonts w:ascii="Times New Roman" w:hAnsi="Times New Roman" w:cs="Times New Roman"/>
            <w:szCs w:val="24"/>
          </w:rPr>
          <w:alias w:val="Форма ОСС"/>
          <w:tag w:val="Форма ОСС"/>
          <w:id w:val="1605389635"/>
          <w:placeholder>
            <w:docPart w:val="8E82F301E6964731A8D8957459544F5F"/>
          </w:placeholder>
          <w:comboBox>
            <w:listItem w:value="Выберите элемент."/>
            <w:listItem w:displayText="очное голосование" w:value="очное голосование"/>
            <w:listItem w:displayText="очно-заочное голосование" w:value="очно-заочное голосование"/>
            <w:listItem w:displayText="заочное голосование" w:value="заочное голосование"/>
          </w:comboBox>
        </w:sdtPr>
        <w:sdtEndPr/>
        <w:sdtContent>
          <w:r w:rsidR="002C5404">
            <w:rPr>
              <w:rFonts w:ascii="Times New Roman" w:hAnsi="Times New Roman" w:cs="Times New Roman"/>
              <w:szCs w:val="24"/>
            </w:rPr>
            <w:t>очно-заочное голосование</w:t>
          </w:r>
        </w:sdtContent>
      </w:sdt>
    </w:p>
    <w:p w:rsidR="002F25AA" w:rsidRPr="0089555A" w:rsidRDefault="00372AF4" w:rsidP="00DA486C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Место проведения собрания: </w:t>
      </w:r>
      <w:r w:rsidRPr="00DA486C">
        <w:rPr>
          <w:rFonts w:ascii="Times New Roman" w:hAnsi="Times New Roman" w:cs="Times New Roman"/>
          <w:b/>
          <w:szCs w:val="24"/>
        </w:rPr>
        <w:fldChar w:fldCharType="begin"/>
      </w:r>
      <w:r w:rsidRPr="00DA486C">
        <w:rPr>
          <w:rFonts w:ascii="Times New Roman" w:hAnsi="Times New Roman" w:cs="Times New Roman"/>
          <w:b/>
          <w:szCs w:val="24"/>
        </w:rPr>
        <w:instrText xml:space="preserve"> FILLIN  "Место проведения ОСС" \d "[для очного собрания - адрес, для заочного - место, или адрес, куда должны подаваться бюллетени, для очно-заочного - адрес проведения очного голосования и адрес или место для передачи бюллетеней]"  \* MERGEFORMAT </w:instrText>
      </w:r>
      <w:r w:rsidRPr="00DA486C">
        <w:rPr>
          <w:rFonts w:ascii="Times New Roman" w:hAnsi="Times New Roman" w:cs="Times New Roman"/>
          <w:b/>
          <w:szCs w:val="24"/>
        </w:rPr>
        <w:fldChar w:fldCharType="separate"/>
      </w:r>
      <w:r w:rsidR="00F00A5B">
        <w:rPr>
          <w:rFonts w:ascii="Times New Roman" w:hAnsi="Times New Roman" w:cs="Times New Roman"/>
          <w:b/>
          <w:szCs w:val="24"/>
        </w:rPr>
        <w:t>адрес проведения очного голосования: г. Санкт-Петербург, Ленинский проспект, дом 72, корпус 1, офис УК "ЮИТ Сервис", пом. 22Н. Место передачи бюллетеней: г. Санкт-Петербург, проспект Кузнецова, дом 11, корпус 1, пом 5Н.</w:t>
      </w:r>
      <w:r w:rsidRPr="00DA486C">
        <w:rPr>
          <w:rFonts w:ascii="Times New Roman" w:hAnsi="Times New Roman" w:cs="Times New Roman"/>
          <w:b/>
          <w:szCs w:val="24"/>
        </w:rPr>
        <w:fldChar w:fldCharType="end"/>
      </w:r>
    </w:p>
    <w:p w:rsidR="00B237DC" w:rsidRPr="0089555A" w:rsidRDefault="00B237DC" w:rsidP="00DA486C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Дата и время проведения собрания: </w:t>
      </w:r>
      <w:r w:rsidRPr="00DA486C">
        <w:rPr>
          <w:rFonts w:ascii="Times New Roman" w:hAnsi="Times New Roman" w:cs="Times New Roman"/>
          <w:b/>
          <w:szCs w:val="24"/>
        </w:rPr>
        <w:fldChar w:fldCharType="begin"/>
      </w:r>
      <w:r w:rsidRPr="00DA486C">
        <w:rPr>
          <w:rFonts w:ascii="Times New Roman" w:hAnsi="Times New Roman" w:cs="Times New Roman"/>
          <w:b/>
          <w:szCs w:val="24"/>
        </w:rPr>
        <w:instrText xml:space="preserve"> FILLIN  "Дата и время проведения ОСС" \d "[для очного - дата и время начала собрания, для заочного - дата и время, до которого принимаются бюллетени, для очно-заочного - дата и время начала очного голосования и дата и время, до которого принимаются бюллетени]"  \* MERGEFORMAT </w:instrText>
      </w:r>
      <w:r w:rsidRPr="00DA486C">
        <w:rPr>
          <w:rFonts w:ascii="Times New Roman" w:hAnsi="Times New Roman" w:cs="Times New Roman"/>
          <w:b/>
          <w:szCs w:val="24"/>
        </w:rPr>
        <w:fldChar w:fldCharType="separate"/>
      </w:r>
      <w:r w:rsidR="00D90CF3">
        <w:rPr>
          <w:rFonts w:ascii="Times New Roman" w:hAnsi="Times New Roman" w:cs="Times New Roman"/>
          <w:b/>
          <w:szCs w:val="24"/>
        </w:rPr>
        <w:t>начало очного головоания 08.06.2017 г. в 19 часов 00 минут, бюллетени принимаются до 31.07.2017 г. 20 часов 00 минут.</w:t>
      </w:r>
      <w:r w:rsidRPr="00DA486C">
        <w:rPr>
          <w:rFonts w:ascii="Times New Roman" w:hAnsi="Times New Roman" w:cs="Times New Roman"/>
          <w:b/>
          <w:szCs w:val="24"/>
        </w:rPr>
        <w:fldChar w:fldCharType="end"/>
      </w:r>
    </w:p>
    <w:p w:rsidR="00316DAB" w:rsidRPr="0089555A" w:rsidRDefault="00316DAB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316DAB" w:rsidRPr="0089555A" w:rsidRDefault="00316DAB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С информацией и (или) материалами, которые будут представлены на собрании можно ознакомит</w:t>
      </w:r>
      <w:r w:rsidR="00971C69">
        <w:rPr>
          <w:rFonts w:ascii="Times New Roman" w:hAnsi="Times New Roman" w:cs="Times New Roman"/>
          <w:szCs w:val="24"/>
        </w:rPr>
        <w:t>ь</w:t>
      </w:r>
      <w:r w:rsidRPr="0089555A">
        <w:rPr>
          <w:rFonts w:ascii="Times New Roman" w:hAnsi="Times New Roman" w:cs="Times New Roman"/>
          <w:szCs w:val="24"/>
        </w:rPr>
        <w:t xml:space="preserve">ся по адресу: </w:t>
      </w:r>
      <w:r w:rsidR="00A73056">
        <w:rPr>
          <w:rFonts w:ascii="Times New Roman" w:hAnsi="Times New Roman" w:cs="Times New Roman"/>
          <w:b/>
          <w:szCs w:val="24"/>
        </w:rPr>
        <w:fldChar w:fldCharType="begin"/>
      </w:r>
      <w:r w:rsidR="00A73056">
        <w:rPr>
          <w:rFonts w:ascii="Times New Roman" w:hAnsi="Times New Roman" w:cs="Times New Roman"/>
          <w:b/>
          <w:szCs w:val="24"/>
        </w:rPr>
        <w:instrText xml:space="preserve"> FILLIN  "Место ознакомления с материалами ОСС" \d "[Указать адрес и место, где можно ознакомиться с материалами собрания, а также, если материалы размещены не в общедоступном месте - время, в которое можно ознакомится с материалами (например, с 09.00 до 20.00 часов по рабочим дням)]" </w:instrText>
      </w:r>
      <w:r w:rsidR="00A73056">
        <w:rPr>
          <w:rFonts w:ascii="Times New Roman" w:hAnsi="Times New Roman" w:cs="Times New Roman"/>
          <w:b/>
          <w:szCs w:val="24"/>
        </w:rPr>
        <w:fldChar w:fldCharType="separate"/>
      </w:r>
      <w:r w:rsidR="007313FB">
        <w:rPr>
          <w:rFonts w:ascii="Times New Roman" w:hAnsi="Times New Roman" w:cs="Times New Roman"/>
          <w:b/>
          <w:szCs w:val="24"/>
        </w:rPr>
        <w:t>г.Санкт-Петербург, проспект Кузнецова, дом 11, корпус 1, пом. 5Н в часы работы офиса (пн.-чт. 09:00 - 18:00, пт. 09:00 - 17:00), а также на сайте http://spbYITservice.ru.</w:t>
      </w:r>
      <w:r w:rsidR="00A73056">
        <w:rPr>
          <w:rFonts w:ascii="Times New Roman" w:hAnsi="Times New Roman" w:cs="Times New Roman"/>
          <w:b/>
          <w:szCs w:val="24"/>
        </w:rPr>
        <w:fldChar w:fldCharType="end"/>
      </w:r>
    </w:p>
    <w:p w:rsidR="00623290" w:rsidRPr="0089555A" w:rsidRDefault="00623290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623290" w:rsidRPr="00DA486C" w:rsidRDefault="00623290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Cs w:val="24"/>
        </w:rPr>
      </w:pPr>
      <w:r w:rsidRPr="00DA486C">
        <w:rPr>
          <w:rFonts w:ascii="Times New Roman" w:hAnsi="Times New Roman" w:cs="Times New Roman"/>
          <w:b/>
          <w:szCs w:val="24"/>
        </w:rPr>
        <w:t>Повестка дня собрания:</w:t>
      </w:r>
    </w:p>
    <w:p w:rsidR="00623290" w:rsidRPr="0089555A" w:rsidRDefault="00623290" w:rsidP="0062329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1. Об избрании председательствующего на собрании;</w:t>
      </w:r>
    </w:p>
    <w:p w:rsidR="00623290" w:rsidRPr="0089555A" w:rsidRDefault="00623290" w:rsidP="0062329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2. Об избрании секретаря собрания;</w:t>
      </w:r>
    </w:p>
    <w:p w:rsidR="00623290" w:rsidRPr="0089555A" w:rsidRDefault="00623290" w:rsidP="0062329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3. Об избрании лиц, осуществляющих подсчёт голосов на собрании;</w:t>
      </w:r>
    </w:p>
    <w:sdt>
      <w:sdtPr>
        <w:rPr>
          <w:rFonts w:ascii="Times New Roman" w:hAnsi="Times New Roman" w:cs="Times New Roman"/>
          <w:szCs w:val="24"/>
        </w:rPr>
        <w:alias w:val="Вопросы повестки дня"/>
        <w:tag w:val="Вопросы повестки дня"/>
        <w:id w:val="1566918602"/>
        <w15:repeatingSection/>
      </w:sdtPr>
      <w:sdtEndPr/>
      <w:sdtContent>
        <w:bookmarkStart w:id="1" w:name="_GoBack" w:displacedByCustomXml="next"/>
        <w:sdt>
          <w:sdtPr>
            <w:rPr>
              <w:rFonts w:ascii="Times New Roman" w:hAnsi="Times New Roman" w:cs="Times New Roman"/>
              <w:szCs w:val="24"/>
            </w:rPr>
            <w:id w:val="79416726"/>
            <w:placeholder>
              <w:docPart w:val="BDD9FA1F648441EE9E9701905914F1FE"/>
            </w:placeholder>
            <w15:repeatingSectionItem/>
          </w:sdtPr>
          <w:sdtEndPr/>
          <w:sdtContent>
            <w:p w:rsidR="00EF20E6" w:rsidRPr="006D4DF9" w:rsidRDefault="00EF20E6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 w:rsidRPr="006D4DF9">
                <w:rPr>
                  <w:rFonts w:ascii="Times New Roman" w:hAnsi="Times New Roman" w:cs="Times New Roman"/>
                </w:rPr>
                <w:t>4.</w:t>
              </w:r>
              <w:r w:rsidRPr="006D4DF9">
                <w:rPr>
                  <w:rFonts w:ascii="Times New Roman" w:hAnsi="Times New Roman" w:cs="Times New Roman"/>
                </w:rPr>
                <w:tab/>
                <w:t>Утверждение отчета управляющей компании ООО «ЮИТ Сервис» (ОГРН 1089848022967</w:t>
              </w:r>
              <w:proofErr w:type="gramStart"/>
              <w:r w:rsidRPr="006D4DF9">
                <w:rPr>
                  <w:rFonts w:ascii="Times New Roman" w:hAnsi="Times New Roman" w:cs="Times New Roman"/>
                </w:rPr>
                <w:t>)  за</w:t>
              </w:r>
              <w:proofErr w:type="gramEnd"/>
              <w:r w:rsidRPr="006D4DF9">
                <w:rPr>
                  <w:rFonts w:ascii="Times New Roman" w:hAnsi="Times New Roman" w:cs="Times New Roman"/>
                </w:rPr>
                <w:t xml:space="preserve"> 2016 год. </w:t>
              </w:r>
            </w:p>
            <w:p w:rsidR="00EF20E6" w:rsidRPr="006D4DF9" w:rsidRDefault="00EF20E6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 w:rsidRPr="006D4DF9">
                <w:rPr>
                  <w:rFonts w:ascii="Times New Roman" w:hAnsi="Times New Roman" w:cs="Times New Roman"/>
                </w:rPr>
                <w:t>5.</w:t>
              </w:r>
              <w:r w:rsidRPr="006D4DF9">
                <w:rPr>
                  <w:rFonts w:ascii="Times New Roman" w:hAnsi="Times New Roman" w:cs="Times New Roman"/>
                </w:rPr>
                <w:tab/>
                <w:t xml:space="preserve">Утверждение плана работ управляющей компании ООО «ЮИТ Сервис» (ОГРН 1089848022967) на 2017 год. </w:t>
              </w:r>
            </w:p>
            <w:p w:rsidR="00EF20E6" w:rsidRPr="006D4DF9" w:rsidRDefault="00EF20E6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 w:rsidRPr="006D4DF9">
                <w:rPr>
                  <w:rFonts w:ascii="Times New Roman" w:hAnsi="Times New Roman" w:cs="Times New Roman"/>
                </w:rPr>
                <w:t>6.</w:t>
              </w:r>
              <w:r w:rsidRPr="006D4DF9">
                <w:rPr>
                  <w:rFonts w:ascii="Times New Roman" w:hAnsi="Times New Roman" w:cs="Times New Roman"/>
                </w:rPr>
                <w:tab/>
                <w:t xml:space="preserve">Утверждение тарифов на управление и обслуживание многоквартирного дома. </w:t>
              </w:r>
            </w:p>
            <w:p w:rsidR="00EF20E6" w:rsidRPr="006D4DF9" w:rsidRDefault="00EF20E6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 w:rsidRPr="006D4DF9">
                <w:rPr>
                  <w:rFonts w:ascii="Times New Roman" w:hAnsi="Times New Roman" w:cs="Times New Roman"/>
                </w:rPr>
                <w:t>7.</w:t>
              </w:r>
              <w:r w:rsidRPr="006D4DF9">
                <w:rPr>
                  <w:rFonts w:ascii="Times New Roman" w:hAnsi="Times New Roman" w:cs="Times New Roman"/>
                </w:rPr>
                <w:tab/>
                <w:t xml:space="preserve">Об избрании Совета многоквартирного дома. </w:t>
              </w:r>
            </w:p>
            <w:p w:rsidR="00EF20E6" w:rsidRDefault="00EF20E6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 w:rsidRPr="006D4DF9">
                <w:rPr>
                  <w:rFonts w:ascii="Times New Roman" w:hAnsi="Times New Roman" w:cs="Times New Roman"/>
                </w:rPr>
                <w:t>8.</w:t>
              </w:r>
              <w:r w:rsidRPr="006D4DF9">
                <w:rPr>
                  <w:rFonts w:ascii="Times New Roman" w:hAnsi="Times New Roman" w:cs="Times New Roman"/>
                </w:rPr>
                <w:tab/>
                <w:t>Об избрании председателя Совета многоквартирного дома.</w:t>
              </w:r>
            </w:p>
            <w:p w:rsidR="001A6D65" w:rsidRPr="006D4DF9" w:rsidRDefault="001A6D65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9. Об утверждении срока полномочий Совета многоквартирного дома.</w:t>
              </w:r>
            </w:p>
            <w:p w:rsidR="00EF20E6" w:rsidRDefault="001A6D65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10</w:t>
              </w:r>
              <w:r w:rsidR="00EF20E6" w:rsidRPr="006D4DF9">
                <w:rPr>
                  <w:rFonts w:ascii="Times New Roman" w:hAnsi="Times New Roman" w:cs="Times New Roman"/>
                </w:rPr>
                <w:t>.</w:t>
              </w:r>
              <w:r w:rsidR="00EF20E6" w:rsidRPr="006D4DF9">
                <w:rPr>
                  <w:rFonts w:ascii="Times New Roman" w:hAnsi="Times New Roman" w:cs="Times New Roman"/>
                </w:rPr>
                <w:tab/>
                <w:t>О наделении Совета многоквартирного дома полномочиями на принятие решений о производстве работ по текущему ремонту многоквартирного дома и благоустройству придомовой территории, выборе подрядчика для производства таких работ, при выполнении таких работ из средств, собираемых по статье «Текущий ремонт».</w:t>
              </w:r>
            </w:p>
            <w:p w:rsidR="000B2E5D" w:rsidRDefault="000B2E5D" w:rsidP="000B2E5D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 w:rsidRPr="000B2E5D">
                <w:rPr>
                  <w:rFonts w:ascii="Times New Roman" w:hAnsi="Times New Roman" w:cs="Times New Roman"/>
                </w:rPr>
                <w:t>11</w:t>
              </w:r>
              <w:r>
                <w:rPr>
                  <w:rFonts w:ascii="Times New Roman" w:hAnsi="Times New Roman" w:cs="Times New Roman"/>
                </w:rPr>
                <w:t xml:space="preserve">. О принятии решения о проведении комплекса мероприятий по внесению </w:t>
              </w:r>
              <w:proofErr w:type="spellStart"/>
              <w:r>
                <w:rPr>
                  <w:rFonts w:ascii="Times New Roman" w:hAnsi="Times New Roman" w:cs="Times New Roman"/>
                </w:rPr>
                <w:t>изменеий</w:t>
              </w:r>
              <w:proofErr w:type="spellEnd"/>
              <w:r>
                <w:rPr>
                  <w:rFonts w:ascii="Times New Roman" w:hAnsi="Times New Roman" w:cs="Times New Roman"/>
                </w:rPr>
                <w:t xml:space="preserve"> в план благоустройства придомовой территории и установке ограждения по внешним границам жилого </w:t>
              </w:r>
              <w:proofErr w:type="spellStart"/>
              <w:r>
                <w:rPr>
                  <w:rFonts w:ascii="Times New Roman" w:hAnsi="Times New Roman" w:cs="Times New Roman"/>
                </w:rPr>
                <w:t>комлекса</w:t>
              </w:r>
              <w:proofErr w:type="spellEnd"/>
              <w:r>
                <w:rPr>
                  <w:rFonts w:ascii="Times New Roman" w:hAnsi="Times New Roman" w:cs="Times New Roman"/>
                </w:rPr>
                <w:t xml:space="preserve"> «Тринити», состоящего из трёх многоквартирных домов, расположенных на соседних земельных участках.</w:t>
              </w:r>
            </w:p>
            <w:p w:rsidR="00EF20E6" w:rsidRPr="006D4DF9" w:rsidRDefault="00396CC3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1</w:t>
              </w:r>
              <w:r w:rsidR="000B2E5D">
                <w:rPr>
                  <w:rFonts w:ascii="Times New Roman" w:hAnsi="Times New Roman" w:cs="Times New Roman"/>
                </w:rPr>
                <w:t>2</w:t>
              </w:r>
              <w:r w:rsidR="00EF20E6" w:rsidRPr="006D4DF9">
                <w:rPr>
                  <w:rFonts w:ascii="Times New Roman" w:hAnsi="Times New Roman" w:cs="Times New Roman"/>
                </w:rPr>
                <w:t>.</w:t>
              </w:r>
              <w:r w:rsidR="00EF20E6" w:rsidRPr="006D4DF9">
                <w:rPr>
                  <w:rFonts w:ascii="Times New Roman" w:hAnsi="Times New Roman" w:cs="Times New Roman"/>
                </w:rPr>
                <w:tab/>
                <w:t xml:space="preserve">Об использовании общего имущества собственников помещений в многоквартирном доме третьими лицами. </w:t>
              </w:r>
            </w:p>
            <w:p w:rsidR="00EF20E6" w:rsidRPr="006D4DF9" w:rsidRDefault="00EF20E6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 w:rsidRPr="006D4DF9">
                <w:rPr>
                  <w:rFonts w:ascii="Times New Roman" w:hAnsi="Times New Roman" w:cs="Times New Roman"/>
                </w:rPr>
                <w:t>1</w:t>
              </w:r>
              <w:r w:rsidR="000B2E5D">
                <w:rPr>
                  <w:rFonts w:ascii="Times New Roman" w:hAnsi="Times New Roman" w:cs="Times New Roman"/>
                </w:rPr>
                <w:t>3</w:t>
              </w:r>
              <w:r w:rsidRPr="006D4DF9">
                <w:rPr>
                  <w:rFonts w:ascii="Times New Roman" w:hAnsi="Times New Roman" w:cs="Times New Roman"/>
                </w:rPr>
                <w:t>.</w:t>
              </w:r>
              <w:r w:rsidRPr="006D4DF9">
                <w:rPr>
                  <w:rFonts w:ascii="Times New Roman" w:hAnsi="Times New Roman" w:cs="Times New Roman"/>
                </w:rPr>
                <w:tab/>
                <w:t xml:space="preserve">Утверждение типовой редакции договора на использование общего </w:t>
              </w:r>
              <w:r w:rsidR="00976ABC">
                <w:rPr>
                  <w:rFonts w:ascii="Times New Roman" w:hAnsi="Times New Roman" w:cs="Times New Roman"/>
                </w:rPr>
                <w:t>имущества многоквартирного дома</w:t>
              </w:r>
              <w:r w:rsidRPr="006D4DF9">
                <w:rPr>
                  <w:rFonts w:ascii="Times New Roman" w:hAnsi="Times New Roman" w:cs="Times New Roman"/>
                </w:rPr>
                <w:t>.</w:t>
              </w:r>
            </w:p>
            <w:p w:rsidR="00EF20E6" w:rsidRPr="006D4DF9" w:rsidRDefault="00EF20E6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 w:rsidRPr="006D4DF9">
                <w:rPr>
                  <w:rFonts w:ascii="Times New Roman" w:hAnsi="Times New Roman" w:cs="Times New Roman"/>
                </w:rPr>
                <w:t>1</w:t>
              </w:r>
              <w:r w:rsidR="000B2E5D">
                <w:rPr>
                  <w:rFonts w:ascii="Times New Roman" w:hAnsi="Times New Roman" w:cs="Times New Roman"/>
                </w:rPr>
                <w:t>4</w:t>
              </w:r>
              <w:r w:rsidRPr="006D4DF9">
                <w:rPr>
                  <w:rFonts w:ascii="Times New Roman" w:hAnsi="Times New Roman" w:cs="Times New Roman"/>
                </w:rPr>
                <w:t>.</w:t>
              </w:r>
              <w:r w:rsidRPr="006D4DF9">
                <w:rPr>
                  <w:rFonts w:ascii="Times New Roman" w:hAnsi="Times New Roman" w:cs="Times New Roman"/>
                </w:rPr>
                <w:tab/>
                <w:t>О размере платы за аренду общего имущества собственни</w:t>
              </w:r>
              <w:r w:rsidR="00976ABC">
                <w:rPr>
                  <w:rFonts w:ascii="Times New Roman" w:hAnsi="Times New Roman" w:cs="Times New Roman"/>
                </w:rPr>
                <w:t>ков многоквартирного дома</w:t>
              </w:r>
              <w:r w:rsidRPr="006D4DF9">
                <w:rPr>
                  <w:rFonts w:ascii="Times New Roman" w:hAnsi="Times New Roman" w:cs="Times New Roman"/>
                </w:rPr>
                <w:t>, в случае использования в этих целях общего имущества собственников помещений в многоквартирном доме.</w:t>
              </w:r>
            </w:p>
            <w:p w:rsidR="00EF20E6" w:rsidRPr="006D4DF9" w:rsidRDefault="00EF20E6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 w:rsidRPr="006D4DF9">
                <w:rPr>
                  <w:rFonts w:ascii="Times New Roman" w:hAnsi="Times New Roman" w:cs="Times New Roman"/>
                </w:rPr>
                <w:t>1</w:t>
              </w:r>
              <w:r w:rsidR="000B2E5D">
                <w:rPr>
                  <w:rFonts w:ascii="Times New Roman" w:hAnsi="Times New Roman" w:cs="Times New Roman"/>
                </w:rPr>
                <w:t>5</w:t>
              </w:r>
              <w:r w:rsidRPr="006D4DF9">
                <w:rPr>
                  <w:rFonts w:ascii="Times New Roman" w:hAnsi="Times New Roman" w:cs="Times New Roman"/>
                </w:rPr>
                <w:t>.</w:t>
              </w:r>
              <w:r w:rsidRPr="006D4DF9">
                <w:rPr>
                  <w:rFonts w:ascii="Times New Roman" w:hAnsi="Times New Roman" w:cs="Times New Roman"/>
                </w:rPr>
                <w:tab/>
                <w:t xml:space="preserve">Об использовании денежных средств, полученных по договорам </w:t>
              </w:r>
              <w:r w:rsidR="00976ABC">
                <w:rPr>
                  <w:rFonts w:ascii="Times New Roman" w:hAnsi="Times New Roman" w:cs="Times New Roman"/>
                </w:rPr>
                <w:t xml:space="preserve">за аренду </w:t>
              </w:r>
              <w:r w:rsidRPr="006D4DF9">
                <w:rPr>
                  <w:rFonts w:ascii="Times New Roman" w:hAnsi="Times New Roman" w:cs="Times New Roman"/>
                </w:rPr>
                <w:t xml:space="preserve">общего </w:t>
              </w:r>
              <w:proofErr w:type="gramStart"/>
              <w:r w:rsidRPr="006D4DF9">
                <w:rPr>
                  <w:rFonts w:ascii="Times New Roman" w:hAnsi="Times New Roman" w:cs="Times New Roman"/>
                </w:rPr>
                <w:t>имущества  собственников</w:t>
              </w:r>
              <w:proofErr w:type="gramEnd"/>
              <w:r w:rsidRPr="006D4DF9">
                <w:rPr>
                  <w:rFonts w:ascii="Times New Roman" w:hAnsi="Times New Roman" w:cs="Times New Roman"/>
                </w:rPr>
                <w:t xml:space="preserve"> помещений в многоквартирном доме.</w:t>
              </w:r>
            </w:p>
            <w:p w:rsidR="00A1116D" w:rsidRDefault="00EF20E6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 w:rsidRPr="006D4DF9">
                <w:rPr>
                  <w:rFonts w:ascii="Times New Roman" w:hAnsi="Times New Roman" w:cs="Times New Roman"/>
                </w:rPr>
                <w:lastRenderedPageBreak/>
                <w:t>1</w:t>
              </w:r>
              <w:r w:rsidR="000B2E5D">
                <w:rPr>
                  <w:rFonts w:ascii="Times New Roman" w:hAnsi="Times New Roman" w:cs="Times New Roman"/>
                </w:rPr>
                <w:t>6</w:t>
              </w:r>
              <w:r w:rsidRPr="006D4DF9">
                <w:rPr>
                  <w:rFonts w:ascii="Times New Roman" w:hAnsi="Times New Roman" w:cs="Times New Roman"/>
                </w:rPr>
                <w:t>.</w:t>
              </w:r>
              <w:r w:rsidRPr="006D4DF9">
                <w:rPr>
                  <w:rFonts w:ascii="Times New Roman" w:hAnsi="Times New Roman" w:cs="Times New Roman"/>
                </w:rPr>
                <w:tab/>
                <w:t>О полномочиях ООО «ЮИТ Сервис» (ОГРН 1089848022967) в части за</w:t>
              </w:r>
              <w:r w:rsidR="009F70A6">
                <w:rPr>
                  <w:rFonts w:ascii="Times New Roman" w:hAnsi="Times New Roman" w:cs="Times New Roman"/>
                </w:rPr>
                <w:t>ключения и исполнения договоров</w:t>
              </w:r>
              <w:r w:rsidRPr="006D4DF9">
                <w:rPr>
                  <w:rFonts w:ascii="Times New Roman" w:hAnsi="Times New Roman" w:cs="Times New Roman"/>
                </w:rPr>
                <w:t xml:space="preserve">, в случае использования в этих целях общего имущества собственников помещений в многоквартирном </w:t>
              </w:r>
              <w:proofErr w:type="gramStart"/>
              <w:r w:rsidRPr="006D4DF9">
                <w:rPr>
                  <w:rFonts w:ascii="Times New Roman" w:hAnsi="Times New Roman" w:cs="Times New Roman"/>
                </w:rPr>
                <w:t xml:space="preserve">доме,   </w:t>
              </w:r>
              <w:proofErr w:type="gramEnd"/>
              <w:r w:rsidRPr="006D4DF9">
                <w:rPr>
                  <w:rFonts w:ascii="Times New Roman" w:hAnsi="Times New Roman" w:cs="Times New Roman"/>
                </w:rPr>
                <w:t>а также полномочиями на представление интересов собственников многоквартирного дома в процессе исполнения таких договоров, правом действовать в интересах собственников многоквартирного дома в случае неисполнения иными лицами обязанностей по заключенным договорам.</w:t>
              </w:r>
            </w:p>
            <w:p w:rsidR="00623290" w:rsidRPr="0089555A" w:rsidRDefault="00D90CF3" w:rsidP="00EF20E6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</w:p>
          </w:sdtContent>
        </w:sdt>
        <w:bookmarkEnd w:id="1" w:displacedByCustomXml="next"/>
      </w:sdtContent>
    </w:sdt>
    <w:p w:rsidR="00623290" w:rsidRPr="0089555A" w:rsidRDefault="00623290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B77A04" w:rsidRPr="0089555A" w:rsidRDefault="00B77A04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B77A04" w:rsidRDefault="00DE12BE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Количество голосов, которым обладает каждый собственник помещения в Доме на собрании, пропорционально его доле в праве общей собственности на общее имущество в Доме.</w:t>
      </w:r>
    </w:p>
    <w:p w:rsidR="00F74449" w:rsidRDefault="00F74449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sdt>
      <w:sdtPr>
        <w:rPr>
          <w:rFonts w:ascii="Times New Roman" w:hAnsi="Times New Roman" w:cs="Times New Roman"/>
          <w:b/>
          <w:szCs w:val="24"/>
        </w:rPr>
        <w:alias w:val="Бюллетени для голосования"/>
        <w:tag w:val="Бюллетени для голосования"/>
        <w:id w:val="-1874994756"/>
        <w15:repeatingSection>
          <w15:doNotAllowInsertDeleteSection w:val="1"/>
        </w15:repeatingSection>
      </w:sdtPr>
      <w:sdtEndPr/>
      <w:sdtContent>
        <w:sdt>
          <w:sdtPr>
            <w:rPr>
              <w:rFonts w:ascii="Times New Roman" w:hAnsi="Times New Roman" w:cs="Times New Roman"/>
              <w:b/>
              <w:szCs w:val="24"/>
            </w:rPr>
            <w:id w:val="392158262"/>
            <w:lock w:val="sdtLocked"/>
            <w:placeholder>
              <w:docPart w:val="16B3EFB16F65430689E07022FCAAB663"/>
            </w:placeholder>
            <w15:repeatingSectionItem/>
          </w:sdtPr>
          <w:sdtEndPr/>
          <w:sdtContent>
            <w:p w:rsidR="00F74449" w:rsidRPr="002610E7" w:rsidRDefault="002610E7" w:rsidP="00362296">
              <w:pPr>
                <w:rPr>
                  <w:rFonts w:ascii="Times New Roman" w:hAnsi="Times New Roman" w:cs="Times New Roman"/>
                  <w:b/>
                  <w:szCs w:val="24"/>
                </w:rPr>
              </w:pPr>
              <w:r w:rsidRPr="002610E7">
                <w:rPr>
                  <w:rFonts w:ascii="Times New Roman" w:hAnsi="Times New Roman" w:cs="Times New Roman"/>
                  <w:b/>
                  <w:szCs w:val="24"/>
                </w:rPr>
                <w:t xml:space="preserve">Бюллетень для голосования на собрании Вы можете получить </w:t>
              </w:r>
              <w:r w:rsidR="00362296">
                <w:rPr>
                  <w:rFonts w:ascii="Times New Roman" w:hAnsi="Times New Roman" w:cs="Times New Roman"/>
                  <w:b/>
                  <w:szCs w:val="24"/>
                </w:rPr>
                <w:t xml:space="preserve">по адресу: </w:t>
              </w:r>
              <w:r w:rsidR="00362296" w:rsidRPr="002610E7">
                <w:rPr>
                  <w:rFonts w:ascii="Times New Roman" w:hAnsi="Times New Roman" w:cs="Times New Roman"/>
                  <w:b/>
                  <w:szCs w:val="24"/>
                </w:rPr>
                <w:t>г.</w:t>
              </w:r>
              <w:r w:rsidR="00362296" w:rsidRPr="0013578F">
                <w:rPr>
                  <w:rFonts w:ascii="Times New Roman" w:hAnsi="Times New Roman" w:cs="Times New Roman"/>
                  <w:b/>
                  <w:szCs w:val="24"/>
                </w:rPr>
                <w:t xml:space="preserve"> Санкт-Петербург, </w:t>
              </w:r>
              <w:r w:rsidR="004C5D60">
                <w:rPr>
                  <w:rFonts w:ascii="Times New Roman" w:hAnsi="Times New Roman" w:cs="Times New Roman"/>
                  <w:b/>
                  <w:szCs w:val="24"/>
                </w:rPr>
                <w:t xml:space="preserve">проспект Кузнецова, дом 11, корпус </w:t>
              </w:r>
              <w:proofErr w:type="gramStart"/>
              <w:r w:rsidR="004C5D60">
                <w:rPr>
                  <w:rFonts w:ascii="Times New Roman" w:hAnsi="Times New Roman" w:cs="Times New Roman"/>
                  <w:b/>
                  <w:szCs w:val="24"/>
                </w:rPr>
                <w:t xml:space="preserve">1, </w:t>
              </w:r>
              <w:r w:rsidR="005B39CF">
                <w:rPr>
                  <w:rFonts w:ascii="Times New Roman" w:hAnsi="Times New Roman" w:cs="Times New Roman"/>
                  <w:b/>
                  <w:szCs w:val="24"/>
                </w:rPr>
                <w:t xml:space="preserve"> 5</w:t>
              </w:r>
              <w:proofErr w:type="gramEnd"/>
              <w:r w:rsidR="005B39CF">
                <w:rPr>
                  <w:rFonts w:ascii="Times New Roman" w:hAnsi="Times New Roman" w:cs="Times New Roman"/>
                  <w:b/>
                  <w:szCs w:val="24"/>
                </w:rPr>
                <w:t xml:space="preserve">Н в часы работы офиса (пн. – чт. 09:00 – 18:00, пт. 09:00 – 17:00), а также на сайте </w:t>
              </w:r>
              <w:proofErr w:type="spellStart"/>
              <w:r w:rsidR="005B39CF">
                <w:rPr>
                  <w:rFonts w:ascii="Times New Roman" w:hAnsi="Times New Roman" w:cs="Times New Roman"/>
                  <w:b/>
                  <w:szCs w:val="24"/>
                  <w:lang w:val="en-US"/>
                </w:rPr>
                <w:t>htt</w:t>
              </w:r>
              <w:proofErr w:type="spellEnd"/>
              <w:r w:rsidR="005B39CF">
                <w:rPr>
                  <w:rFonts w:ascii="Times New Roman" w:hAnsi="Times New Roman" w:cs="Times New Roman"/>
                  <w:b/>
                  <w:szCs w:val="24"/>
                </w:rPr>
                <w:t>://</w:t>
              </w:r>
              <w:proofErr w:type="spellStart"/>
              <w:r w:rsidR="005B39CF">
                <w:rPr>
                  <w:rFonts w:ascii="Times New Roman" w:hAnsi="Times New Roman" w:cs="Times New Roman"/>
                  <w:b/>
                  <w:szCs w:val="24"/>
                  <w:lang w:val="en-US"/>
                </w:rPr>
                <w:t>spbYITservvice</w:t>
              </w:r>
              <w:proofErr w:type="spellEnd"/>
              <w:r w:rsidR="005B39CF" w:rsidRPr="005B39CF">
                <w:rPr>
                  <w:rFonts w:ascii="Times New Roman" w:hAnsi="Times New Roman" w:cs="Times New Roman"/>
                  <w:b/>
                  <w:szCs w:val="24"/>
                </w:rPr>
                <w:t>.</w:t>
              </w:r>
              <w:proofErr w:type="spellStart"/>
              <w:r w:rsidR="005B39CF">
                <w:rPr>
                  <w:rFonts w:ascii="Times New Roman" w:hAnsi="Times New Roman" w:cs="Times New Roman"/>
                  <w:b/>
                  <w:szCs w:val="24"/>
                  <w:lang w:val="en-US"/>
                </w:rPr>
                <w:t>ru</w:t>
              </w:r>
              <w:proofErr w:type="spellEnd"/>
              <w:r w:rsidR="005B39CF">
                <w:rPr>
                  <w:rFonts w:ascii="Times New Roman" w:hAnsi="Times New Roman" w:cs="Times New Roman"/>
                  <w:b/>
                  <w:szCs w:val="24"/>
                </w:rPr>
                <w:t>.</w:t>
              </w:r>
            </w:p>
          </w:sdtContent>
        </w:sdt>
      </w:sdtContent>
    </w:sdt>
    <w:p w:rsidR="00DE12BE" w:rsidRDefault="00DE12BE" w:rsidP="00994D40">
      <w:pPr>
        <w:rPr>
          <w:rFonts w:ascii="Times New Roman" w:hAnsi="Times New Roman" w:cs="Times New Roman"/>
          <w:sz w:val="24"/>
          <w:szCs w:val="24"/>
        </w:rPr>
      </w:pPr>
    </w:p>
    <w:p w:rsidR="00DA486C" w:rsidRDefault="00DA486C" w:rsidP="00DD208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18"/>
          <w:szCs w:val="24"/>
        </w:rPr>
        <w:alias w:val="Удалить если собрание заочное"/>
        <w:tag w:val="Удалить если собрание заочное"/>
        <w:id w:val="453457073"/>
        <w15:repeatingSection>
          <w15:doNotAllowInsertDeleteSection w:val="1"/>
        </w15:repeatingSection>
      </w:sdtPr>
      <w:sdtEndPr/>
      <w:sdtContent>
        <w:sdt>
          <w:sdtPr>
            <w:rPr>
              <w:rFonts w:ascii="Times New Roman" w:hAnsi="Times New Roman" w:cs="Times New Roman"/>
              <w:b/>
              <w:sz w:val="18"/>
              <w:szCs w:val="24"/>
            </w:rPr>
            <w:id w:val="-23246635"/>
            <w:lock w:val="sdtLocked"/>
            <w:placeholder>
              <w:docPart w:val="16B3EFB16F65430689E07022FCAAB663"/>
            </w:placeholder>
            <w15:repeatingSectionItem/>
          </w:sdtPr>
          <w:sdtEndPr/>
          <w:sdtContent>
            <w:p w:rsidR="002610E7" w:rsidRPr="005C74D6" w:rsidRDefault="002610E7" w:rsidP="002610E7">
              <w:pPr>
                <w:shd w:val="clear" w:color="auto" w:fill="FFFFFF"/>
                <w:tabs>
                  <w:tab w:val="left" w:pos="727"/>
                  <w:tab w:val="left" w:pos="6732"/>
                </w:tabs>
                <w:spacing w:before="240"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b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b/>
                  <w:sz w:val="18"/>
                  <w:szCs w:val="24"/>
                </w:rPr>
                <w:t>Обращаем Ваше внимание, что для участия в очном голосовании при себе необходимо иметь следующие документы:</w:t>
              </w:r>
            </w:p>
            <w:p w:rsidR="002610E7" w:rsidRPr="005C74D6" w:rsidRDefault="002610E7" w:rsidP="002610E7">
              <w:pPr>
                <w:shd w:val="clear" w:color="auto" w:fill="FFFFFF"/>
                <w:tabs>
                  <w:tab w:val="left" w:pos="727"/>
                  <w:tab w:val="left" w:pos="6732"/>
                </w:tabs>
                <w:spacing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i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i/>
                  <w:sz w:val="18"/>
                  <w:szCs w:val="24"/>
                </w:rPr>
                <w:t>Физическим лицам: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паспорт;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документ, подтверждающий права на помещение (выписка из единог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о государственного реестра прав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 xml:space="preserve"> на недвижи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 xml:space="preserve">мое имущество и сделок с ним, либо 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договор участия в долевом строительстве и акт при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ё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ма-передачи квартиры / нежилого помещения);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в случае, если в собрании будет участвовать не собственник лично, а уполномоченное собственником представитель – нотариально удостоверенная доверенность.</w:t>
              </w:r>
            </w:p>
            <w:p w:rsidR="002610E7" w:rsidRPr="005C74D6" w:rsidRDefault="002610E7" w:rsidP="002610E7">
              <w:pPr>
                <w:shd w:val="clear" w:color="auto" w:fill="FFFFFF"/>
                <w:tabs>
                  <w:tab w:val="left" w:pos="709"/>
                </w:tabs>
                <w:spacing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i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i/>
                  <w:sz w:val="18"/>
                  <w:szCs w:val="24"/>
                </w:rPr>
                <w:t>Юридическим лицам: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свидетельство о государственной регистрации юридического лица;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 xml:space="preserve">документ, подтверждающий полномочия руководителя юридического лица (протокол об избрании, решение о назначении и т.п., либо его нотариально удостоверенная копия), а также свидетельство о внесении сведений в 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е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диный государственный реестр юридических лиц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)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;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 xml:space="preserve">в случае, если в собрании будет участвовать не руководитель юридического лица, 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 xml:space="preserve">а 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иной представитель – доверенность от юридического лица;</w:t>
              </w:r>
            </w:p>
            <w:p w:rsidR="002610E7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паспорт представителя юридического лица, принимающего участие в собрании;</w:t>
              </w:r>
            </w:p>
            <w:p w:rsidR="002610E7" w:rsidRPr="0089555A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1134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F3635">
                <w:rPr>
                  <w:rFonts w:ascii="Times New Roman" w:hAnsi="Times New Roman" w:cs="Times New Roman"/>
                  <w:sz w:val="18"/>
                  <w:szCs w:val="24"/>
                </w:rPr>
                <w:t>документ, подтверждающий права на помещение (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 xml:space="preserve">выписка из единого государственного реестра прав на недвижимое имущество и сделок с ним, </w:t>
              </w:r>
              <w:r w:rsidRPr="001F3635">
                <w:rPr>
                  <w:rFonts w:ascii="Times New Roman" w:hAnsi="Times New Roman" w:cs="Times New Roman"/>
                  <w:sz w:val="18"/>
                  <w:szCs w:val="24"/>
                </w:rPr>
                <w:t>либо договор участия в долевом строительстве и акт при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ё</w:t>
              </w:r>
              <w:r w:rsidRPr="001F3635">
                <w:rPr>
                  <w:rFonts w:ascii="Times New Roman" w:hAnsi="Times New Roman" w:cs="Times New Roman"/>
                  <w:sz w:val="18"/>
                  <w:szCs w:val="24"/>
                </w:rPr>
                <w:t>ма-передачи квартиры / нежилого помещения).</w:t>
              </w:r>
            </w:p>
            <w:p w:rsidR="00DA486C" w:rsidRPr="00DA486C" w:rsidRDefault="002610E7" w:rsidP="00DA486C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sz w:val="18"/>
                  <w:szCs w:val="24"/>
                </w:rPr>
                <w:t>При отсутствии указанных документов голос собственника помещения не будет учитываться при определении кворума и подсчёте голосов.</w:t>
              </w:r>
            </w:p>
          </w:sdtContent>
        </w:sdt>
      </w:sdtContent>
    </w:sdt>
    <w:sectPr w:rsidR="00DA486C" w:rsidRPr="00DA486C" w:rsidSect="0089555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4EFC"/>
    <w:multiLevelType w:val="hybridMultilevel"/>
    <w:tmpl w:val="CFBCF4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866549E"/>
    <w:multiLevelType w:val="hybridMultilevel"/>
    <w:tmpl w:val="58FC107C"/>
    <w:lvl w:ilvl="0" w:tplc="DF52DF0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H/Sq4QerPzwVj0cWNzq9j6Ik02sO0MCMwoWVQFIQ1kYkp09e3xwEQ2fEtErUpCLcLC0mRp1A0Aeq0a3iPMaTQ==" w:salt="TSzVh6YdZsLILvT3765CYg=="/>
  <w:defaultTabStop w:val="708"/>
  <w:characterSpacingControl w:val="doNotCompress"/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04"/>
    <w:rsid w:val="000B2E5D"/>
    <w:rsid w:val="000F0A67"/>
    <w:rsid w:val="00113123"/>
    <w:rsid w:val="00163618"/>
    <w:rsid w:val="001A6D65"/>
    <w:rsid w:val="001F3635"/>
    <w:rsid w:val="002610E7"/>
    <w:rsid w:val="002943D7"/>
    <w:rsid w:val="002A5F43"/>
    <w:rsid w:val="002C5404"/>
    <w:rsid w:val="002F25AA"/>
    <w:rsid w:val="00314719"/>
    <w:rsid w:val="00316DAB"/>
    <w:rsid w:val="00362296"/>
    <w:rsid w:val="00372AF4"/>
    <w:rsid w:val="00396CC3"/>
    <w:rsid w:val="003A5F1B"/>
    <w:rsid w:val="004C5D60"/>
    <w:rsid w:val="004F0D59"/>
    <w:rsid w:val="004F7411"/>
    <w:rsid w:val="005121DF"/>
    <w:rsid w:val="00550E4C"/>
    <w:rsid w:val="00556791"/>
    <w:rsid w:val="005B39CF"/>
    <w:rsid w:val="005C74D6"/>
    <w:rsid w:val="005D5CAF"/>
    <w:rsid w:val="00607FCC"/>
    <w:rsid w:val="00623290"/>
    <w:rsid w:val="00656CD7"/>
    <w:rsid w:val="006A42A9"/>
    <w:rsid w:val="006C0DDF"/>
    <w:rsid w:val="007313FB"/>
    <w:rsid w:val="007F58FC"/>
    <w:rsid w:val="00863288"/>
    <w:rsid w:val="0089555A"/>
    <w:rsid w:val="008A08D6"/>
    <w:rsid w:val="008B2D40"/>
    <w:rsid w:val="008D03A0"/>
    <w:rsid w:val="009068C4"/>
    <w:rsid w:val="00955A51"/>
    <w:rsid w:val="00971C69"/>
    <w:rsid w:val="00976ABC"/>
    <w:rsid w:val="009842A1"/>
    <w:rsid w:val="00994D40"/>
    <w:rsid w:val="009C4A33"/>
    <w:rsid w:val="009F70A6"/>
    <w:rsid w:val="00A1116D"/>
    <w:rsid w:val="00A73056"/>
    <w:rsid w:val="00AC4A82"/>
    <w:rsid w:val="00B237DC"/>
    <w:rsid w:val="00B451F2"/>
    <w:rsid w:val="00B77A04"/>
    <w:rsid w:val="00BB0637"/>
    <w:rsid w:val="00C32EAC"/>
    <w:rsid w:val="00C407BB"/>
    <w:rsid w:val="00C533EF"/>
    <w:rsid w:val="00C72E21"/>
    <w:rsid w:val="00D90CF3"/>
    <w:rsid w:val="00DA486C"/>
    <w:rsid w:val="00DC5371"/>
    <w:rsid w:val="00DD2081"/>
    <w:rsid w:val="00DD5F2C"/>
    <w:rsid w:val="00DE12BE"/>
    <w:rsid w:val="00DF1868"/>
    <w:rsid w:val="00E55F83"/>
    <w:rsid w:val="00E57336"/>
    <w:rsid w:val="00EC1551"/>
    <w:rsid w:val="00ED5A09"/>
    <w:rsid w:val="00EF20E6"/>
    <w:rsid w:val="00F00A5B"/>
    <w:rsid w:val="00F10C53"/>
    <w:rsid w:val="00F74449"/>
    <w:rsid w:val="00F86CCC"/>
    <w:rsid w:val="00FB435A"/>
    <w:rsid w:val="00FB7E5A"/>
    <w:rsid w:val="00FC73D7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FD788-CD0F-4A4F-BB74-BF191225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5CAF"/>
    <w:rPr>
      <w:color w:val="808080"/>
    </w:rPr>
  </w:style>
  <w:style w:type="table" w:styleId="a4">
    <w:name w:val="Table Grid"/>
    <w:basedOn w:val="a1"/>
    <w:uiPriority w:val="39"/>
    <w:rsid w:val="0099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1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RU\SPB\Department\YIT%20Service\&#1040;&#1044;&#1052;&#1048;&#1053;&#1048;&#1057;&#1058;&#1056;&#1040;&#1058;&#1048;&#1042;&#1053;&#1067;&#1049;%20&#1054;&#1058;&#1044;&#1045;&#1051;\&#1057;&#1054;&#1041;&#1056;&#1040;&#1053;&#1048;&#1071;%20&#1057;&#1054;&#1041;&#1057;&#1058;&#1042;&#1045;&#1053;&#1053;&#1048;&#1050;&#1054;&#1042;\&#1064;&#1040;&#1041;&#1051;&#1054;&#1053;&#1067;%20&#1044;&#1054;&#1050;&#1059;&#1052;&#1045;&#1053;&#1058;&#1054;&#1042;%20&#1044;&#1051;&#1071;%20&#1054;&#1057;&#1057;\03_&#1059;&#1074;&#1077;&#1076;&#1086;&#1084;&#1083;&#1077;&#1085;&#1080;&#1077;%20&#1086;%20&#1087;&#1088;&#1086;&#1074;&#1077;&#1076;&#1077;&#1085;&#1080;&#1080;%20&#1054;&#1057;&#105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38C2B6ED16450EBB09A2D1C1B69F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8DD147-0140-4874-972C-363BBC89DE3A}"/>
      </w:docPartPr>
      <w:docPartBody>
        <w:p w:rsidR="0095691B" w:rsidRDefault="001808A5">
          <w:pPr>
            <w:pStyle w:val="0438C2B6ED16450EBB09A2D1C1B69F65"/>
          </w:pPr>
          <w:r w:rsidRPr="00206926">
            <w:rPr>
              <w:rStyle w:val="a3"/>
            </w:rPr>
            <w:t xml:space="preserve">Выберите </w:t>
          </w:r>
          <w:r>
            <w:rPr>
              <w:rStyle w:val="a3"/>
            </w:rPr>
            <w:t>вид собрания</w:t>
          </w:r>
        </w:p>
      </w:docPartBody>
    </w:docPart>
    <w:docPart>
      <w:docPartPr>
        <w:name w:val="8E82F301E6964731A8D8957459544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88010E-9B70-40ED-8A4C-D39E1D589729}"/>
      </w:docPartPr>
      <w:docPartBody>
        <w:p w:rsidR="0095691B" w:rsidRDefault="001808A5">
          <w:pPr>
            <w:pStyle w:val="8E82F301E6964731A8D8957459544F5F"/>
          </w:pPr>
          <w:r w:rsidRPr="00DA486C">
            <w:rPr>
              <w:rStyle w:val="a3"/>
              <w:b/>
            </w:rPr>
            <w:t>Выберите форму собрания</w:t>
          </w:r>
        </w:p>
      </w:docPartBody>
    </w:docPart>
    <w:docPart>
      <w:docPartPr>
        <w:name w:val="BDD9FA1F648441EE9E9701905914F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16731C-2E4E-4594-A442-90755A893787}"/>
      </w:docPartPr>
      <w:docPartBody>
        <w:p w:rsidR="0095691B" w:rsidRDefault="001808A5">
          <w:pPr>
            <w:pStyle w:val="BDD9FA1F648441EE9E9701905914F1FE"/>
          </w:pPr>
          <w:r w:rsidRPr="0089555A">
            <w:rPr>
              <w:rStyle w:val="a3"/>
              <w:sz w:val="20"/>
            </w:rPr>
            <w:t>4. Вопрос повестки дня</w:t>
          </w:r>
        </w:p>
      </w:docPartBody>
    </w:docPart>
    <w:docPart>
      <w:docPartPr>
        <w:name w:val="16B3EFB16F65430689E07022FCAAB6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F880C-5E74-48B5-8493-BF7230AF6653}"/>
      </w:docPartPr>
      <w:docPartBody>
        <w:p w:rsidR="0095691B" w:rsidRDefault="001808A5">
          <w:pPr>
            <w:pStyle w:val="16B3EFB16F65430689E07022FCAAB663"/>
          </w:pPr>
          <w:r w:rsidRPr="00D9209C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B7981C4FF7E7420DA33354D2A6F311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E51DE4-E412-4BE3-8CDE-B876F1E85278}"/>
      </w:docPartPr>
      <w:docPartBody>
        <w:p w:rsidR="001808A5" w:rsidRPr="0089555A" w:rsidRDefault="001808A5" w:rsidP="002A5F43">
          <w:pPr>
            <w:spacing w:after="0" w:line="240" w:lineRule="auto"/>
            <w:ind w:left="426"/>
            <w:jc w:val="both"/>
            <w:rPr>
              <w:rStyle w:val="a3"/>
              <w:sz w:val="20"/>
            </w:rPr>
          </w:pPr>
          <w:r w:rsidRPr="0089555A">
            <w:rPr>
              <w:rStyle w:val="a3"/>
              <w:sz w:val="20"/>
            </w:rPr>
            <w:t xml:space="preserve">Данные инициаторов собрания. </w:t>
          </w:r>
        </w:p>
        <w:p w:rsidR="001808A5" w:rsidRPr="0089555A" w:rsidRDefault="001808A5" w:rsidP="002A5F43">
          <w:pPr>
            <w:spacing w:after="0" w:line="240" w:lineRule="auto"/>
            <w:ind w:left="426"/>
            <w:jc w:val="both"/>
            <w:rPr>
              <w:rStyle w:val="a3"/>
              <w:sz w:val="20"/>
            </w:rPr>
          </w:pPr>
          <w:r w:rsidRPr="0089555A">
            <w:rPr>
              <w:rStyle w:val="a3"/>
              <w:sz w:val="20"/>
            </w:rPr>
            <w:t>Для физических лиц: ФИО, номер помещения, реквизиты документа о собственности.</w:t>
          </w:r>
        </w:p>
        <w:p w:rsidR="0095691B" w:rsidRDefault="001808A5" w:rsidP="001808A5">
          <w:pPr>
            <w:pStyle w:val="B7981C4FF7E7420DA33354D2A6F3115F"/>
          </w:pPr>
          <w:r w:rsidRPr="0089555A">
            <w:rPr>
              <w:rStyle w:val="a3"/>
              <w:sz w:val="20"/>
            </w:rPr>
            <w:t>Для юридических лиц: полное фирменное наименование и ОГРН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A5"/>
    <w:rsid w:val="001808A5"/>
    <w:rsid w:val="001F4E07"/>
    <w:rsid w:val="003672BA"/>
    <w:rsid w:val="0095691B"/>
    <w:rsid w:val="00B92B71"/>
    <w:rsid w:val="00CB3BC2"/>
    <w:rsid w:val="00D4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BC2"/>
    <w:rPr>
      <w:color w:val="808080"/>
    </w:rPr>
  </w:style>
  <w:style w:type="paragraph" w:customStyle="1" w:styleId="0438C2B6ED16450EBB09A2D1C1B69F65">
    <w:name w:val="0438C2B6ED16450EBB09A2D1C1B69F65"/>
  </w:style>
  <w:style w:type="paragraph" w:customStyle="1" w:styleId="CCA67AA1C6314615B29A89E93C6CFDBB">
    <w:name w:val="CCA67AA1C6314615B29A89E93C6CFDBB"/>
  </w:style>
  <w:style w:type="paragraph" w:customStyle="1" w:styleId="8E82F301E6964731A8D8957459544F5F">
    <w:name w:val="8E82F301E6964731A8D8957459544F5F"/>
  </w:style>
  <w:style w:type="paragraph" w:customStyle="1" w:styleId="BDD9FA1F648441EE9E9701905914F1FE">
    <w:name w:val="BDD9FA1F648441EE9E9701905914F1FE"/>
  </w:style>
  <w:style w:type="paragraph" w:customStyle="1" w:styleId="16B3EFB16F65430689E07022FCAAB663">
    <w:name w:val="16B3EFB16F65430689E07022FCAAB663"/>
  </w:style>
  <w:style w:type="paragraph" w:customStyle="1" w:styleId="B7981C4FF7E7420DA33354D2A6F3115F">
    <w:name w:val="B7981C4FF7E7420DA33354D2A6F3115F"/>
    <w:rsid w:val="001808A5"/>
  </w:style>
  <w:style w:type="paragraph" w:customStyle="1" w:styleId="028F12E95CB541BE9A0DDAE575C792F9">
    <w:name w:val="028F12E95CB541BE9A0DDAE575C792F9"/>
    <w:rsid w:val="00CB3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03_Уведомление о проведении ОСС</Template>
  <TotalTime>9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Boldina</dc:creator>
  <cp:keywords/>
  <dc:description/>
  <cp:lastModifiedBy>Sergey Chepurny</cp:lastModifiedBy>
  <cp:revision>7</cp:revision>
  <cp:lastPrinted>2016-11-28T06:09:00Z</cp:lastPrinted>
  <dcterms:created xsi:type="dcterms:W3CDTF">2017-05-18T06:59:00Z</dcterms:created>
  <dcterms:modified xsi:type="dcterms:W3CDTF">2017-05-25T13:13:00Z</dcterms:modified>
</cp:coreProperties>
</file>