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7E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D5CAF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851608475"/>
          <w:placeholder>
            <w:docPart w:val="6BBCA20D431843BE91155CC3BC29A089"/>
          </w:placeholder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 w:rsidR="0075520C">
            <w:rPr>
              <w:rFonts w:ascii="Times New Roman" w:hAnsi="Times New Roman" w:cs="Times New Roman"/>
              <w:szCs w:val="24"/>
            </w:rPr>
            <w:t>внеочередного</w:t>
          </w:r>
        </w:sdtContent>
      </w:sdt>
      <w:r w:rsidR="009C4A33" w:rsidRPr="0089555A">
        <w:rPr>
          <w:rFonts w:ascii="Times New Roman" w:hAnsi="Times New Roman" w:cs="Times New Roman"/>
          <w:szCs w:val="24"/>
        </w:rPr>
        <w:t xml:space="preserve"> общего собрания собственников помещений</w:t>
      </w:r>
      <w:r w:rsidR="00342DD5">
        <w:rPr>
          <w:rFonts w:ascii="Times New Roman" w:hAnsi="Times New Roman" w:cs="Times New Roman"/>
          <w:szCs w:val="24"/>
        </w:rPr>
        <w:t>, а также лиц, принявших от застройщика по передаточному акту помещения (далее – Собственники),</w:t>
      </w: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в многоквартирном доме</w:t>
      </w:r>
      <w:r w:rsidR="00342DD5">
        <w:rPr>
          <w:rFonts w:ascii="Times New Roman" w:hAnsi="Times New Roman" w:cs="Times New Roman"/>
          <w:szCs w:val="24"/>
        </w:rPr>
        <w:t>, расположенном</w:t>
      </w:r>
      <w:r w:rsidRPr="0089555A">
        <w:rPr>
          <w:rFonts w:ascii="Times New Roman" w:hAnsi="Times New Roman" w:cs="Times New Roman"/>
          <w:szCs w:val="24"/>
        </w:rPr>
        <w:t xml:space="preserve"> по адресу: </w:t>
      </w:r>
      <w:bookmarkStart w:id="0" w:name="Адрес_МКД"/>
      <w:r w:rsidRPr="0089555A">
        <w:rPr>
          <w:rFonts w:ascii="Times New Roman" w:hAnsi="Times New Roman" w:cs="Times New Roman"/>
          <w:szCs w:val="24"/>
        </w:rPr>
        <w:fldChar w:fldCharType="begin"/>
      </w:r>
      <w:r w:rsidRPr="0089555A">
        <w:rPr>
          <w:rFonts w:ascii="Times New Roman" w:hAnsi="Times New Roman" w:cs="Times New Roman"/>
          <w:szCs w:val="24"/>
        </w:rPr>
        <w:instrText xml:space="preserve"> FILLIN  "Адрес МКД" \d "[Адрес МКД]"  \* MERGEFORMAT </w:instrText>
      </w:r>
      <w:r w:rsidRPr="0089555A">
        <w:rPr>
          <w:rFonts w:ascii="Times New Roman" w:hAnsi="Times New Roman" w:cs="Times New Roman"/>
          <w:szCs w:val="24"/>
        </w:rPr>
        <w:fldChar w:fldCharType="separate"/>
      </w:r>
      <w:r w:rsidR="006A6382">
        <w:rPr>
          <w:rFonts w:ascii="Times New Roman" w:hAnsi="Times New Roman" w:cs="Times New Roman"/>
          <w:szCs w:val="24"/>
        </w:rPr>
        <w:t xml:space="preserve">г. Санкт-Петербург, муниципальный округ </w:t>
      </w:r>
      <w:proofErr w:type="spellStart"/>
      <w:r w:rsidR="006A6382">
        <w:rPr>
          <w:rFonts w:ascii="Times New Roman" w:hAnsi="Times New Roman" w:cs="Times New Roman"/>
          <w:szCs w:val="24"/>
        </w:rPr>
        <w:t>Коломяги</w:t>
      </w:r>
      <w:proofErr w:type="spellEnd"/>
      <w:r w:rsidR="006A6382">
        <w:rPr>
          <w:rFonts w:ascii="Times New Roman" w:hAnsi="Times New Roman" w:cs="Times New Roman"/>
          <w:szCs w:val="24"/>
        </w:rPr>
        <w:t>, Суздальское шоссе, дом 2</w:t>
      </w:r>
      <w:r w:rsidR="009E658A" w:rsidRPr="009E658A">
        <w:rPr>
          <w:rFonts w:ascii="Times New Roman" w:hAnsi="Times New Roman" w:cs="Times New Roman"/>
          <w:szCs w:val="24"/>
        </w:rPr>
        <w:t>4</w:t>
      </w:r>
      <w:r w:rsidR="009E658A">
        <w:rPr>
          <w:rFonts w:ascii="Times New Roman" w:hAnsi="Times New Roman" w:cs="Times New Roman"/>
          <w:szCs w:val="24"/>
        </w:rPr>
        <w:t>, корпус 3</w:t>
      </w:r>
      <w:r w:rsidR="006A6382">
        <w:rPr>
          <w:rFonts w:ascii="Times New Roman" w:hAnsi="Times New Roman" w:cs="Times New Roman"/>
          <w:szCs w:val="24"/>
        </w:rPr>
        <w:t>, строение 1</w:t>
      </w:r>
      <w:r w:rsidRPr="0089555A">
        <w:rPr>
          <w:rFonts w:ascii="Times New Roman" w:hAnsi="Times New Roman" w:cs="Times New Roman"/>
          <w:szCs w:val="24"/>
        </w:rPr>
        <w:fldChar w:fldCharType="end"/>
      </w:r>
      <w:bookmarkEnd w:id="0"/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57336" w:rsidRPr="0089555A" w:rsidRDefault="009C4A33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Приглашаем Вас принять участие в общем собрании </w:t>
      </w:r>
      <w:r w:rsidR="00AC4A82" w:rsidRPr="0089555A">
        <w:rPr>
          <w:rFonts w:ascii="Times New Roman" w:hAnsi="Times New Roman" w:cs="Times New Roman"/>
          <w:szCs w:val="24"/>
        </w:rPr>
        <w:t>собственников пом</w:t>
      </w:r>
      <w:r w:rsidR="00E57336" w:rsidRPr="0089555A">
        <w:rPr>
          <w:rFonts w:ascii="Times New Roman" w:hAnsi="Times New Roman" w:cs="Times New Roman"/>
          <w:szCs w:val="24"/>
        </w:rPr>
        <w:t xml:space="preserve">ещений в многоквартирном доме, расположенном по адресу: </w:t>
      </w:r>
      <w:r w:rsidR="00E57336" w:rsidRPr="0089555A">
        <w:rPr>
          <w:rFonts w:ascii="Times New Roman" w:hAnsi="Times New Roman" w:cs="Times New Roman"/>
          <w:szCs w:val="24"/>
        </w:rPr>
        <w:fldChar w:fldCharType="begin"/>
      </w:r>
      <w:r w:rsidR="00E57336" w:rsidRPr="0089555A">
        <w:rPr>
          <w:rFonts w:ascii="Times New Roman" w:hAnsi="Times New Roman" w:cs="Times New Roman"/>
          <w:szCs w:val="24"/>
        </w:rPr>
        <w:instrText xml:space="preserve"> REF  Адрес_МКД </w:instrText>
      </w:r>
      <w:r w:rsidR="0089555A">
        <w:rPr>
          <w:rFonts w:ascii="Times New Roman" w:hAnsi="Times New Roman" w:cs="Times New Roman"/>
          <w:szCs w:val="24"/>
        </w:rPr>
        <w:instrText xml:space="preserve"> \* MERGEFORMAT </w:instrText>
      </w:r>
      <w:r w:rsidR="00E57336" w:rsidRPr="0089555A">
        <w:rPr>
          <w:rFonts w:ascii="Times New Roman" w:hAnsi="Times New Roman" w:cs="Times New Roman"/>
          <w:szCs w:val="24"/>
        </w:rPr>
        <w:fldChar w:fldCharType="separate"/>
      </w:r>
      <w:r w:rsidR="00AE141F">
        <w:rPr>
          <w:rFonts w:ascii="Times New Roman" w:hAnsi="Times New Roman" w:cs="Times New Roman"/>
          <w:szCs w:val="24"/>
        </w:rPr>
        <w:t xml:space="preserve">г. Санкт-Петербург, муниципальный округ </w:t>
      </w:r>
      <w:proofErr w:type="spellStart"/>
      <w:r w:rsidR="00AE141F">
        <w:rPr>
          <w:rFonts w:ascii="Times New Roman" w:hAnsi="Times New Roman" w:cs="Times New Roman"/>
          <w:szCs w:val="24"/>
        </w:rPr>
        <w:t>Коломяги</w:t>
      </w:r>
      <w:proofErr w:type="spellEnd"/>
      <w:r w:rsidR="00AE141F">
        <w:rPr>
          <w:rFonts w:ascii="Times New Roman" w:hAnsi="Times New Roman" w:cs="Times New Roman"/>
          <w:szCs w:val="24"/>
        </w:rPr>
        <w:t>, Суздальское шоссе, дом 2</w:t>
      </w:r>
      <w:r w:rsidR="009E658A">
        <w:rPr>
          <w:rFonts w:ascii="Times New Roman" w:hAnsi="Times New Roman" w:cs="Times New Roman"/>
          <w:szCs w:val="24"/>
        </w:rPr>
        <w:t>4, корпус 3</w:t>
      </w:r>
      <w:r w:rsidR="00AE141F">
        <w:rPr>
          <w:rFonts w:ascii="Times New Roman" w:hAnsi="Times New Roman" w:cs="Times New Roman"/>
          <w:szCs w:val="24"/>
        </w:rPr>
        <w:t>, строение 1</w:t>
      </w:r>
      <w:r w:rsidR="00E57336" w:rsidRPr="0089555A">
        <w:rPr>
          <w:rFonts w:ascii="Times New Roman" w:hAnsi="Times New Roman" w:cs="Times New Roman"/>
          <w:szCs w:val="24"/>
        </w:rPr>
        <w:fldChar w:fldCharType="end"/>
      </w:r>
      <w:r w:rsidR="00E57336" w:rsidRPr="0089555A">
        <w:rPr>
          <w:rFonts w:ascii="Times New Roman" w:hAnsi="Times New Roman" w:cs="Times New Roman"/>
          <w:szCs w:val="24"/>
        </w:rPr>
        <w:t xml:space="preserve"> (далее – Дом).</w:t>
      </w:r>
    </w:p>
    <w:p w:rsidR="00E57336" w:rsidRPr="0089555A" w:rsidRDefault="00E57336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9C4A33" w:rsidRPr="0089555A" w:rsidRDefault="00E57336" w:rsidP="00DA486C">
      <w:pPr>
        <w:spacing w:after="12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Инициаторы проведения </w:t>
      </w:r>
      <w:r w:rsidR="00C407BB" w:rsidRPr="0089555A">
        <w:rPr>
          <w:rFonts w:ascii="Times New Roman" w:hAnsi="Times New Roman" w:cs="Times New Roman"/>
          <w:szCs w:val="24"/>
        </w:rPr>
        <w:t xml:space="preserve">общего </w:t>
      </w:r>
      <w:r w:rsidRPr="0089555A">
        <w:rPr>
          <w:rFonts w:ascii="Times New Roman" w:hAnsi="Times New Roman" w:cs="Times New Roman"/>
          <w:szCs w:val="24"/>
        </w:rPr>
        <w:t>собрания</w:t>
      </w:r>
      <w:r w:rsidR="00C407BB" w:rsidRPr="0089555A">
        <w:rPr>
          <w:rFonts w:ascii="Times New Roman" w:hAnsi="Times New Roman" w:cs="Times New Roman"/>
          <w:szCs w:val="24"/>
        </w:rPr>
        <w:t xml:space="preserve"> собственников помещений в Доме (далее – собрание)</w:t>
      </w:r>
      <w:r w:rsidRPr="0089555A">
        <w:rPr>
          <w:rFonts w:ascii="Times New Roman" w:hAnsi="Times New Roman" w:cs="Times New Roman"/>
          <w:szCs w:val="24"/>
        </w:rPr>
        <w:t>:</w:t>
      </w:r>
    </w:p>
    <w:sdt>
      <w:sdtPr>
        <w:rPr>
          <w:rFonts w:ascii="Times New Roman" w:hAnsi="Times New Roman" w:cs="Times New Roman"/>
          <w:szCs w:val="24"/>
        </w:rPr>
        <w:alias w:val="Данные инициаторов собрания"/>
        <w:tag w:val="Данные инициаторов собрания"/>
        <w:id w:val="2017180024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1921749996"/>
            <w:placeholder>
              <w:docPart w:val="73BFD1028DB944339AE2C4A9D3A8E5CD"/>
            </w:placeholder>
            <w15:repeatingSectionItem/>
          </w:sdtPr>
          <w:sdtEndPr/>
          <w:sdtContent>
            <w:p w:rsidR="0075520C" w:rsidRDefault="0075520C" w:rsidP="007574AD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Общество с ограниченной ответственностью «ЮИТ Сервис», ОГРН 1089848022967</w:t>
              </w:r>
            </w:p>
          </w:sdtContent>
        </w:sdt>
      </w:sdtContent>
    </w:sdt>
    <w:p w:rsidR="00E57336" w:rsidRPr="0089555A" w:rsidRDefault="00C407BB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Форма проведения собрания</w:t>
      </w:r>
      <w:r w:rsidR="002F25AA" w:rsidRPr="0089555A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alias w:val="Форма ОСС"/>
          <w:tag w:val="Форма ОСС"/>
          <w:id w:val="1605389635"/>
          <w:placeholder>
            <w:docPart w:val="6CBD7B21DC4F4B9B9AAF86C0AC16CE80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75520C">
            <w:rPr>
              <w:rFonts w:ascii="Times New Roman" w:hAnsi="Times New Roman" w:cs="Times New Roman"/>
              <w:szCs w:val="24"/>
            </w:rPr>
            <w:t>очно-заочное голосование</w:t>
          </w:r>
        </w:sdtContent>
      </w:sdt>
    </w:p>
    <w:p w:rsidR="002F25AA" w:rsidRPr="00D64ED8" w:rsidRDefault="00372AF4" w:rsidP="00D64ED8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Место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75520C">
        <w:rPr>
          <w:rFonts w:ascii="Times New Roman" w:hAnsi="Times New Roman" w:cs="Times New Roman"/>
          <w:b/>
          <w:szCs w:val="24"/>
        </w:rPr>
        <w:t>адрес проведения очного голосования: г. Санкт-Петербург, Приморский пр., д. 54, корп. 1, лит. А, пом. 8022, 8023, 8024. Место для передачи бюллетеней: г. Санкт-Петербург, Суздальское шоссе, д. 2</w:t>
      </w:r>
      <w:r w:rsidR="00450941">
        <w:rPr>
          <w:rFonts w:ascii="Times New Roman" w:hAnsi="Times New Roman" w:cs="Times New Roman"/>
          <w:b/>
          <w:szCs w:val="24"/>
        </w:rPr>
        <w:t>8</w:t>
      </w:r>
      <w:r w:rsidR="0075520C">
        <w:rPr>
          <w:rFonts w:ascii="Times New Roman" w:hAnsi="Times New Roman" w:cs="Times New Roman"/>
          <w:b/>
          <w:szCs w:val="24"/>
        </w:rPr>
        <w:t xml:space="preserve">, корп. </w:t>
      </w:r>
      <w:r w:rsidR="00450941">
        <w:rPr>
          <w:rFonts w:ascii="Times New Roman" w:hAnsi="Times New Roman" w:cs="Times New Roman"/>
          <w:b/>
          <w:szCs w:val="24"/>
        </w:rPr>
        <w:t>2</w:t>
      </w:r>
      <w:r w:rsidR="0075520C">
        <w:rPr>
          <w:rFonts w:ascii="Times New Roman" w:hAnsi="Times New Roman" w:cs="Times New Roman"/>
          <w:b/>
          <w:szCs w:val="24"/>
        </w:rPr>
        <w:t>, стр. 1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B237DC" w:rsidRPr="0089555A" w:rsidRDefault="00B237DC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Дата и время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9E658A">
        <w:rPr>
          <w:rFonts w:ascii="Times New Roman" w:hAnsi="Times New Roman" w:cs="Times New Roman"/>
          <w:b/>
          <w:szCs w:val="24"/>
        </w:rPr>
        <w:t>начало очного голосования 26.07.2017</w:t>
      </w:r>
      <w:r w:rsidR="006A6382">
        <w:rPr>
          <w:rFonts w:ascii="Times New Roman" w:hAnsi="Times New Roman" w:cs="Times New Roman"/>
          <w:b/>
          <w:szCs w:val="24"/>
        </w:rPr>
        <w:t xml:space="preserve"> г.  в 19 часов 00 минут</w:t>
      </w:r>
      <w:r w:rsidR="009E658A">
        <w:rPr>
          <w:rFonts w:ascii="Times New Roman" w:hAnsi="Times New Roman" w:cs="Times New Roman"/>
          <w:b/>
          <w:szCs w:val="24"/>
        </w:rPr>
        <w:t>, бюллетени принимаются до 31.10</w:t>
      </w:r>
      <w:r w:rsidR="006A6382">
        <w:rPr>
          <w:rFonts w:ascii="Times New Roman" w:hAnsi="Times New Roman" w:cs="Times New Roman"/>
          <w:b/>
          <w:szCs w:val="24"/>
        </w:rPr>
        <w:t>.2017 г. 21 часа 00 минут.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С информацией и (или) материалами, которые будут представлены на собрании можно ознакомится по адресу: </w:t>
      </w:r>
      <w:r w:rsidR="00A73056">
        <w:rPr>
          <w:rFonts w:ascii="Times New Roman" w:hAnsi="Times New Roman" w:cs="Times New Roman"/>
          <w:b/>
          <w:szCs w:val="24"/>
        </w:rPr>
        <w:fldChar w:fldCharType="begin"/>
      </w:r>
      <w:r w:rsidR="00A73056">
        <w:rPr>
          <w:rFonts w:ascii="Times New Roman" w:hAnsi="Times New Roman" w:cs="Times New Roman"/>
          <w:b/>
          <w:szCs w:val="24"/>
        </w:rPr>
        <w:instrText xml:space="preserve"> FILLIN  "Место ознакомления с материалами ОСС" \d "[Указать адрес и место, где можно ознакомиться с материалами собрания, а также, если материалы размещены не в общедоступном месте - время, в которое можно ознакомится с материалами (например, с 09.00 до 20.00 часов по рабочим дням)]" </w:instrText>
      </w:r>
      <w:r w:rsidR="00A73056">
        <w:rPr>
          <w:rFonts w:ascii="Times New Roman" w:hAnsi="Times New Roman" w:cs="Times New Roman"/>
          <w:b/>
          <w:szCs w:val="24"/>
        </w:rPr>
        <w:fldChar w:fldCharType="separate"/>
      </w:r>
      <w:r w:rsidR="006A6382">
        <w:rPr>
          <w:rFonts w:ascii="Times New Roman" w:hAnsi="Times New Roman" w:cs="Times New Roman"/>
          <w:b/>
          <w:szCs w:val="24"/>
        </w:rPr>
        <w:t xml:space="preserve">г. Санкт-Петербург, муниципальный округ </w:t>
      </w:r>
      <w:proofErr w:type="spellStart"/>
      <w:r w:rsidR="006A6382">
        <w:rPr>
          <w:rFonts w:ascii="Times New Roman" w:hAnsi="Times New Roman" w:cs="Times New Roman"/>
          <w:b/>
          <w:szCs w:val="24"/>
        </w:rPr>
        <w:t>Коломяги</w:t>
      </w:r>
      <w:proofErr w:type="spellEnd"/>
      <w:r w:rsidR="006A6382">
        <w:rPr>
          <w:rFonts w:ascii="Times New Roman" w:hAnsi="Times New Roman" w:cs="Times New Roman"/>
          <w:b/>
          <w:szCs w:val="24"/>
        </w:rPr>
        <w:t xml:space="preserve">, Суздальское шоссе, дом 28, корп. 2, стр. 1, пом. 35-Н в часы работы офиса по передаче ключей (вт. - ср. 11:00 - 20:00, чт. - пт. 09:00 - 18:00, сб. 11:00 - 17:00), а также на сайте </w:t>
      </w:r>
      <w:r w:rsidR="009E658A" w:rsidRPr="0013578F">
        <w:rPr>
          <w:rFonts w:ascii="Times New Roman" w:hAnsi="Times New Roman" w:cs="Times New Roman"/>
          <w:b/>
          <w:szCs w:val="24"/>
        </w:rPr>
        <w:t>http://</w:t>
      </w:r>
      <w:proofErr w:type="spellStart"/>
      <w:r w:rsidR="009E658A">
        <w:rPr>
          <w:rFonts w:ascii="Times New Roman" w:hAnsi="Times New Roman" w:cs="Times New Roman"/>
          <w:b/>
          <w:szCs w:val="24"/>
          <w:lang w:val="en-US"/>
        </w:rPr>
        <w:t>spb</w:t>
      </w:r>
      <w:proofErr w:type="spellEnd"/>
      <w:r w:rsidR="009E658A" w:rsidRPr="009E658A">
        <w:rPr>
          <w:rFonts w:ascii="Times New Roman" w:hAnsi="Times New Roman" w:cs="Times New Roman"/>
          <w:b/>
          <w:szCs w:val="24"/>
        </w:rPr>
        <w:t>.</w:t>
      </w:r>
      <w:r w:rsidR="009E658A">
        <w:rPr>
          <w:rFonts w:ascii="Times New Roman" w:hAnsi="Times New Roman" w:cs="Times New Roman"/>
          <w:b/>
          <w:szCs w:val="24"/>
        </w:rPr>
        <w:t>yitservice.r</w:t>
      </w:r>
      <w:r w:rsidR="006A6382">
        <w:rPr>
          <w:rFonts w:ascii="Times New Roman" w:hAnsi="Times New Roman" w:cs="Times New Roman"/>
          <w:b/>
          <w:szCs w:val="24"/>
        </w:rPr>
        <w:t>u</w:t>
      </w:r>
      <w:r w:rsidR="00A73056">
        <w:rPr>
          <w:rFonts w:ascii="Times New Roman" w:hAnsi="Times New Roman" w:cs="Times New Roman"/>
          <w:b/>
          <w:szCs w:val="24"/>
        </w:rPr>
        <w:fldChar w:fldCharType="end"/>
      </w:r>
    </w:p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623290" w:rsidRPr="00DA486C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Cs w:val="24"/>
        </w:rPr>
      </w:pPr>
      <w:r w:rsidRPr="00DA486C">
        <w:rPr>
          <w:rFonts w:ascii="Times New Roman" w:hAnsi="Times New Roman" w:cs="Times New Roman"/>
          <w:b/>
          <w:szCs w:val="24"/>
        </w:rPr>
        <w:t>Повестка дня собрания: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1. Об избрании председательствующего на собрании;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2. Об избрании секретаря собрания;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3. Об избрании лиц, осуществляющих подсчёт голосов на собрании;</w:t>
      </w:r>
    </w:p>
    <w:sdt>
      <w:sdtPr>
        <w:rPr>
          <w:rFonts w:ascii="Times New Roman" w:hAnsi="Times New Roman" w:cs="Times New Roman"/>
          <w:szCs w:val="24"/>
        </w:rPr>
        <w:alias w:val="Вопросы повестки дня"/>
        <w:tag w:val="Вопросы повестки дня"/>
        <w:id w:val="1566918602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79416726"/>
            <w:placeholder>
              <w:docPart w:val="9010B1DD4FE6471882C4110FD748C126"/>
            </w:placeholder>
            <w15:repeatingSectionItem/>
          </w:sdtPr>
          <w:sdtEndPr/>
          <w:sdtContent>
            <w:p w:rsidR="006A6382" w:rsidRPr="006A6382" w:rsidRDefault="006A6382" w:rsidP="006A6382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6A6382">
                <w:rPr>
                  <w:rFonts w:ascii="Times New Roman" w:hAnsi="Times New Roman" w:cs="Times New Roman"/>
                  <w:szCs w:val="24"/>
                </w:rPr>
                <w:t>4. О выборе способа управления многоквартирным домом;</w:t>
              </w:r>
            </w:p>
            <w:p w:rsidR="006A6382" w:rsidRPr="006A6382" w:rsidRDefault="006A6382" w:rsidP="006A6382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6A6382">
                <w:rPr>
                  <w:rFonts w:ascii="Times New Roman" w:hAnsi="Times New Roman" w:cs="Times New Roman"/>
                  <w:szCs w:val="24"/>
                </w:rPr>
                <w:t>5. О выборе ООО «ЮИТ Сервис» (ОГРН 1089848022967) в качестве управляющей организации многоквартирного дома;</w:t>
              </w:r>
            </w:p>
            <w:p w:rsidR="006A6382" w:rsidRPr="006A6382" w:rsidRDefault="006A6382" w:rsidP="006A6382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6A6382">
                <w:rPr>
                  <w:rFonts w:ascii="Times New Roman" w:hAnsi="Times New Roman" w:cs="Times New Roman"/>
                  <w:szCs w:val="24"/>
                </w:rPr>
                <w:t>6. Об утверждении формы договора на управление, техническое обслуживание, содержание и ремонт общего имущества многоквартирного дома, заключаемого с ООО «ЮИТ Сервис» (ОГРН 1089848022967);</w:t>
              </w:r>
            </w:p>
            <w:p w:rsidR="006A6382" w:rsidRPr="006A6382" w:rsidRDefault="006A6382" w:rsidP="006A6382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6A6382">
                <w:rPr>
                  <w:rFonts w:ascii="Times New Roman" w:hAnsi="Times New Roman" w:cs="Times New Roman"/>
                  <w:szCs w:val="24"/>
                </w:rPr>
                <w:t>7. Об утверждении тарифов (размера обязательных платежей) на услуги ООО «ЮИТ Сервис» (ОГРН 1089848022967) по управлению, техническому обслуживанию, содержанию и ремонту общего имущества многоквартирного дома;</w:t>
              </w:r>
            </w:p>
            <w:p w:rsidR="006A6382" w:rsidRPr="006A6382" w:rsidRDefault="006A6382" w:rsidP="006A6382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6A6382">
                <w:rPr>
                  <w:rFonts w:ascii="Times New Roman" w:hAnsi="Times New Roman" w:cs="Times New Roman"/>
                  <w:szCs w:val="24"/>
                </w:rPr>
                <w:t>8. Об организации службы охраны многоквартирного дома;</w:t>
              </w:r>
            </w:p>
            <w:p w:rsidR="006A6382" w:rsidRDefault="006A6382" w:rsidP="006A6382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6A6382">
                <w:rPr>
                  <w:rFonts w:ascii="Times New Roman" w:hAnsi="Times New Roman" w:cs="Times New Roman"/>
                  <w:szCs w:val="24"/>
                </w:rPr>
                <w:t>9. Об утверждении тарифа по статье оказания услуг «Охрана»;</w:t>
              </w:r>
            </w:p>
            <w:p w:rsidR="006A6382" w:rsidRPr="006A6382" w:rsidRDefault="006A6382" w:rsidP="006A6382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6A6382">
                <w:rPr>
                  <w:rFonts w:ascii="Times New Roman" w:hAnsi="Times New Roman" w:cs="Times New Roman"/>
                  <w:szCs w:val="24"/>
                </w:rPr>
                <w:t>10. Об утверждении способа уведомления собственников помещений в многоквартирном доме о проведении общих собраний собственников путем размещения сообщений на информационных стендах в местах общего пользования многоквартирного дома;</w:t>
              </w:r>
            </w:p>
            <w:p w:rsidR="006A6382" w:rsidRPr="00503476" w:rsidRDefault="006A6382" w:rsidP="006A6382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6A6382">
                <w:rPr>
                  <w:rFonts w:ascii="Times New Roman" w:hAnsi="Times New Roman" w:cs="Times New Roman"/>
                  <w:szCs w:val="24"/>
                </w:rPr>
                <w:t>1</w:t>
              </w:r>
              <w:r w:rsidRPr="00503476">
                <w:rPr>
                  <w:rFonts w:ascii="Times New Roman" w:hAnsi="Times New Roman" w:cs="Times New Roman"/>
                  <w:szCs w:val="24"/>
                </w:rPr>
                <w:t>1. Об утверждении способа уведомления собственников помещений в многоквартирном доме об итогах общих собраний собственников путем размещения сообщений на информационных стендах в местах общего пользования многоквартирного дома;</w:t>
              </w:r>
            </w:p>
            <w:p w:rsidR="00D64ED8" w:rsidRPr="00503476" w:rsidRDefault="006A6382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503476">
                <w:rPr>
                  <w:rFonts w:ascii="Times New Roman" w:hAnsi="Times New Roman" w:cs="Times New Roman"/>
                  <w:szCs w:val="24"/>
                </w:rPr>
                <w:t xml:space="preserve">12. Об утверждении места хранения протоколов общих собраний собственников многоквартирного дома в главном офисе ООО «ЮИТ Сервис» (ОГРН 1089848022967) по адресу </w:t>
              </w:r>
              <w:proofErr w:type="spellStart"/>
              <w:r w:rsidRPr="00503476">
                <w:rPr>
                  <w:rFonts w:ascii="Times New Roman" w:hAnsi="Times New Roman" w:cs="Times New Roman"/>
                  <w:szCs w:val="24"/>
                </w:rPr>
                <w:t>г.Санкт</w:t>
              </w:r>
              <w:proofErr w:type="spellEnd"/>
              <w:r w:rsidRPr="00503476">
                <w:rPr>
                  <w:rFonts w:ascii="Times New Roman" w:hAnsi="Times New Roman" w:cs="Times New Roman"/>
                  <w:szCs w:val="24"/>
                </w:rPr>
                <w:t xml:space="preserve">-Петербург, </w:t>
              </w:r>
              <w:proofErr w:type="spellStart"/>
              <w:r w:rsidRPr="00503476">
                <w:rPr>
                  <w:rFonts w:ascii="Times New Roman" w:hAnsi="Times New Roman" w:cs="Times New Roman"/>
                  <w:szCs w:val="24"/>
                </w:rPr>
                <w:t>ул.Оптиков</w:t>
              </w:r>
              <w:proofErr w:type="spellEnd"/>
              <w:r w:rsidRPr="00503476">
                <w:rPr>
                  <w:rFonts w:ascii="Times New Roman" w:hAnsi="Times New Roman" w:cs="Times New Roman"/>
                  <w:szCs w:val="24"/>
                </w:rPr>
                <w:t>, д.4, к.2, пом. 331;</w:t>
              </w:r>
            </w:p>
            <w:p w:rsidR="00D12F07" w:rsidRPr="00503476" w:rsidRDefault="00D64ED8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503476">
                <w:rPr>
                  <w:rFonts w:ascii="Times New Roman" w:hAnsi="Times New Roman" w:cs="Times New Roman"/>
                </w:rPr>
                <w:lastRenderedPageBreak/>
                <w:t>13. О включении в состав платы за содержание жилого помещения расходов на оплату холодной и горячей воды, электроэнергии и тепловой энергии, потребляемых при содержании общего имущества в многоквартирном доме (далее – МКД), отведения сточных вод в целях содержания общего имущества в МКД и распределении объема указанных коммунальных ресурсов, предоставленных на общедомовые нужды, исходя из показаний коллективного (общедомового) прибора учета</w:t>
              </w:r>
              <w:r w:rsidR="00D12F07" w:rsidRPr="00503476">
                <w:rPr>
                  <w:rFonts w:ascii="Times New Roman" w:hAnsi="Times New Roman" w:cs="Times New Roman"/>
                </w:rPr>
                <w:t>.</w:t>
              </w:r>
            </w:p>
            <w:p w:rsidR="00D12F07" w:rsidRPr="00503476" w:rsidRDefault="00D12F07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503476">
                <w:rPr>
                  <w:rFonts w:ascii="Times New Roman" w:hAnsi="Times New Roman" w:cs="Times New Roman"/>
                </w:rPr>
                <w:t>14. Об использовании общего имущества собственников помещений в многоквартирном доме третьими лицами.</w:t>
              </w:r>
            </w:p>
            <w:p w:rsidR="00D12F07" w:rsidRPr="00503476" w:rsidRDefault="00D12F07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503476">
                <w:rPr>
                  <w:rFonts w:ascii="Times New Roman" w:hAnsi="Times New Roman" w:cs="Times New Roman"/>
                </w:rPr>
                <w:t>15. Утверждение типовой редакции договора на использование общего имущества многоквартирного дома и типового договора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доме, в том числе фасады дома.</w:t>
              </w:r>
            </w:p>
            <w:p w:rsidR="00D12F07" w:rsidRPr="00503476" w:rsidRDefault="00D12F07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503476">
                <w:rPr>
                  <w:rFonts w:ascii="Times New Roman" w:hAnsi="Times New Roman" w:cs="Times New Roman"/>
                </w:rPr>
                <w:t>16. О размере платы за аренду общего имущества собственников многоквартирного дома и/или установку и эксплуатацию рекламных конструкций, в случае использования в этих целях общего имущества собственников помещений в многоквартирном доме, в том числе фасадов дома.</w:t>
              </w:r>
            </w:p>
            <w:p w:rsidR="00D12F07" w:rsidRPr="00503476" w:rsidRDefault="00D12F07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503476">
                <w:rPr>
                  <w:rFonts w:ascii="Times New Roman" w:hAnsi="Times New Roman" w:cs="Times New Roman"/>
                </w:rPr>
                <w:t>17. О полномочиях ООО «ЮИТ Сервис» (ОГРН 1089848022967) в части заключения и исполнения договоров</w:t>
              </w:r>
              <w:r w:rsidR="00D75076">
                <w:rPr>
                  <w:rFonts w:ascii="Times New Roman" w:hAnsi="Times New Roman" w:cs="Times New Roman"/>
                </w:rPr>
                <w:t xml:space="preserve"> аренды общего имущества собственников многоквартирного дома и/или</w:t>
              </w:r>
              <w:r w:rsidRPr="00503476">
                <w:rPr>
                  <w:rFonts w:ascii="Times New Roman" w:hAnsi="Times New Roman" w:cs="Times New Roman"/>
                </w:rPr>
                <w:t xml:space="preserve"> установку и эксплуатацию рекламных конструкций, в случае использования в этих целях общего имущества собственников помещений в многоквартирном доме, в том числе фасадов дома.  а также полномочиями на представление интересов собственников многоквартирного дома в процессе исполнения таких договоров, правом действовать в интересах собственников многоквартирного дома в случае неисполнения иными лицами обязанностей по заключенным договорам.</w:t>
              </w:r>
            </w:p>
            <w:p w:rsidR="00D12F07" w:rsidRDefault="00D12F07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503476">
                <w:rPr>
                  <w:rFonts w:ascii="Times New Roman" w:hAnsi="Times New Roman" w:cs="Times New Roman"/>
                </w:rPr>
                <w:t xml:space="preserve">18. О разрешении </w:t>
              </w:r>
              <w:proofErr w:type="spellStart"/>
              <w:r w:rsidRPr="00503476">
                <w:rPr>
                  <w:rFonts w:ascii="Times New Roman" w:hAnsi="Times New Roman" w:cs="Times New Roman"/>
                </w:rPr>
                <w:t>интернет-провайдерам</w:t>
              </w:r>
              <w:proofErr w:type="spellEnd"/>
              <w:r w:rsidRPr="00503476">
                <w:rPr>
                  <w:rFonts w:ascii="Times New Roman" w:hAnsi="Times New Roman" w:cs="Times New Roman"/>
                </w:rPr>
                <w:t xml:space="preserve"> пользоваться общим домовым имуществом в целях предоставления услуг связи собственникам помещения многоквартирного дома.</w:t>
              </w:r>
            </w:p>
            <w:p w:rsidR="004529B7" w:rsidRDefault="00D75076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19. </w:t>
              </w:r>
              <w:r w:rsidRPr="00503476">
                <w:rPr>
                  <w:rFonts w:ascii="Times New Roman" w:hAnsi="Times New Roman" w:cs="Times New Roman"/>
                </w:rPr>
                <w:t xml:space="preserve">О размере платы </w:t>
              </w:r>
              <w:r w:rsidR="004529B7">
                <w:rPr>
                  <w:rFonts w:ascii="Times New Roman" w:hAnsi="Times New Roman" w:cs="Times New Roman"/>
                </w:rPr>
                <w:t>за пользование</w:t>
              </w:r>
              <w:r w:rsidRPr="00503476">
                <w:rPr>
                  <w:rFonts w:ascii="Times New Roman" w:hAnsi="Times New Roman" w:cs="Times New Roman"/>
                </w:rPr>
                <w:t xml:space="preserve"> общ</w:t>
              </w:r>
              <w:r w:rsidR="004529B7">
                <w:rPr>
                  <w:rFonts w:ascii="Times New Roman" w:hAnsi="Times New Roman" w:cs="Times New Roman"/>
                </w:rPr>
                <w:t>им</w:t>
              </w:r>
              <w:r w:rsidRPr="00503476">
                <w:rPr>
                  <w:rFonts w:ascii="Times New Roman" w:hAnsi="Times New Roman" w:cs="Times New Roman"/>
                </w:rPr>
                <w:t xml:space="preserve"> имуществ</w:t>
              </w:r>
              <w:r w:rsidR="004529B7">
                <w:rPr>
                  <w:rFonts w:ascii="Times New Roman" w:hAnsi="Times New Roman" w:cs="Times New Roman"/>
                </w:rPr>
                <w:t>ом</w:t>
              </w:r>
              <w:r w:rsidRPr="00503476">
                <w:rPr>
                  <w:rFonts w:ascii="Times New Roman" w:hAnsi="Times New Roman" w:cs="Times New Roman"/>
                </w:rPr>
                <w:t xml:space="preserve"> собственников многоквартирного</w:t>
              </w:r>
              <w:r w:rsidR="004529B7">
                <w:rPr>
                  <w:rFonts w:ascii="Times New Roman" w:hAnsi="Times New Roman" w:cs="Times New Roman"/>
                </w:rPr>
                <w:t xml:space="preserve"> дома </w:t>
              </w:r>
              <w:proofErr w:type="spellStart"/>
              <w:r w:rsidR="004529B7">
                <w:rPr>
                  <w:rFonts w:ascii="Times New Roman" w:hAnsi="Times New Roman" w:cs="Times New Roman"/>
                </w:rPr>
                <w:t>интернет-провайдерами</w:t>
              </w:r>
              <w:proofErr w:type="spellEnd"/>
              <w:r w:rsidR="004529B7">
                <w:rPr>
                  <w:rFonts w:ascii="Times New Roman" w:hAnsi="Times New Roman" w:cs="Times New Roman"/>
                </w:rPr>
                <w:t xml:space="preserve"> в целях предоставления услуг связи собственникам помещения многоквартирного дома.</w:t>
              </w:r>
            </w:p>
            <w:p w:rsidR="00D75076" w:rsidRPr="00503476" w:rsidRDefault="004529B7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20</w:t>
              </w:r>
              <w:r w:rsidR="00D75076" w:rsidRPr="00503476">
                <w:rPr>
                  <w:rFonts w:ascii="Times New Roman" w:hAnsi="Times New Roman" w:cs="Times New Roman"/>
                </w:rPr>
                <w:t>.</w:t>
              </w:r>
              <w:r w:rsidRPr="004529B7">
                <w:rPr>
                  <w:rFonts w:ascii="Times New Roman" w:hAnsi="Times New Roman" w:cs="Times New Roman"/>
                </w:rPr>
                <w:t xml:space="preserve"> </w:t>
              </w:r>
              <w:r w:rsidRPr="00503476">
                <w:rPr>
                  <w:rFonts w:ascii="Times New Roman" w:hAnsi="Times New Roman" w:cs="Times New Roman"/>
                </w:rPr>
                <w:t>О полномочиях ООО «ЮИТ Сервис» (ОГРН 1089848022967) в части заключения и исполнения договоров</w:t>
              </w:r>
              <w:r>
                <w:rPr>
                  <w:rFonts w:ascii="Times New Roman" w:hAnsi="Times New Roman" w:cs="Times New Roman"/>
                </w:rPr>
                <w:t xml:space="preserve"> пользования</w:t>
              </w:r>
              <w:r w:rsidRPr="00503476">
                <w:rPr>
                  <w:rFonts w:ascii="Times New Roman" w:hAnsi="Times New Roman" w:cs="Times New Roman"/>
                </w:rPr>
                <w:t xml:space="preserve"> общ</w:t>
              </w:r>
              <w:r>
                <w:rPr>
                  <w:rFonts w:ascii="Times New Roman" w:hAnsi="Times New Roman" w:cs="Times New Roman"/>
                </w:rPr>
                <w:t>им</w:t>
              </w:r>
              <w:r w:rsidRPr="00503476">
                <w:rPr>
                  <w:rFonts w:ascii="Times New Roman" w:hAnsi="Times New Roman" w:cs="Times New Roman"/>
                </w:rPr>
                <w:t xml:space="preserve"> имуществ</w:t>
              </w:r>
              <w:r>
                <w:rPr>
                  <w:rFonts w:ascii="Times New Roman" w:hAnsi="Times New Roman" w:cs="Times New Roman"/>
                </w:rPr>
                <w:t>ом</w:t>
              </w:r>
              <w:r w:rsidRPr="00503476">
                <w:rPr>
                  <w:rFonts w:ascii="Times New Roman" w:hAnsi="Times New Roman" w:cs="Times New Roman"/>
                </w:rPr>
                <w:t xml:space="preserve"> собственников многоквартирного</w:t>
              </w:r>
              <w:r>
                <w:rPr>
                  <w:rFonts w:ascii="Times New Roman" w:hAnsi="Times New Roman" w:cs="Times New Roman"/>
                </w:rPr>
                <w:t xml:space="preserve"> дома </w:t>
              </w:r>
              <w:proofErr w:type="spellStart"/>
              <w:r>
                <w:rPr>
                  <w:rFonts w:ascii="Times New Roman" w:hAnsi="Times New Roman" w:cs="Times New Roman"/>
                </w:rPr>
                <w:t>интернет-провайдерами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в целях предоставления услуг связи собственникам помещения многоквартирного дома, </w:t>
              </w:r>
              <w:r w:rsidRPr="00503476">
                <w:rPr>
                  <w:rFonts w:ascii="Times New Roman" w:hAnsi="Times New Roman" w:cs="Times New Roman"/>
                </w:rPr>
                <w:t>а также полномочиями на представление интересов собственников многоквартирного дома в процессе исполнения таких договоров, правом действовать в интересах собственников многоквартирного дома в случае неисполнения иными лицами обязанностей по заключенным договорам.</w:t>
              </w:r>
            </w:p>
            <w:p w:rsidR="00623290" w:rsidRPr="0089555A" w:rsidRDefault="00734889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</w:p>
            <w:bookmarkStart w:id="1" w:name="_GoBack" w:displacedByCustomXml="next"/>
            <w:bookmarkEnd w:id="1" w:displacedByCustomXml="next"/>
          </w:sdtContent>
        </w:sdt>
      </w:sdtContent>
    </w:sdt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Pr="0089555A" w:rsidRDefault="00B77A04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Default="00DE12BE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p w:rsidR="00F74449" w:rsidRDefault="00F74449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alias w:val="Бюллетени для голосования"/>
        <w:tag w:val="Бюллетени для голосования"/>
        <w:id w:val="-1874994756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Cs w:val="24"/>
            </w:rPr>
            <w:id w:val="392158262"/>
            <w:lock w:val="sdtLocked"/>
            <w:placeholder>
              <w:docPart w:val="F7A4C405A29041D9A7E45BDA38E4CDAB"/>
            </w:placeholder>
            <w15:repeatingSectionItem/>
          </w:sdtPr>
          <w:sdtEndPr/>
          <w:sdtContent>
            <w:p w:rsidR="005A220A" w:rsidRPr="0013578F" w:rsidRDefault="002610E7" w:rsidP="005A220A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Cs w:val="24"/>
                </w:rPr>
              </w:pPr>
              <w:r w:rsidRPr="002610E7">
                <w:rPr>
                  <w:rFonts w:ascii="Times New Roman" w:hAnsi="Times New Roman" w:cs="Times New Roman"/>
                  <w:b/>
                  <w:szCs w:val="24"/>
                </w:rPr>
                <w:t>Бюллетень для голосования на собрании Вы можете получить</w:t>
              </w:r>
              <w:r w:rsidR="005A220A" w:rsidRPr="005A220A">
                <w:rPr>
                  <w:rFonts w:ascii="Times New Roman" w:hAnsi="Times New Roman" w:cs="Times New Roman"/>
                  <w:b/>
                  <w:szCs w:val="24"/>
                </w:rPr>
                <w:t xml:space="preserve"> </w:t>
              </w:r>
              <w:r w:rsidR="005A220A">
                <w:rPr>
                  <w:rFonts w:ascii="Times New Roman" w:hAnsi="Times New Roman" w:cs="Times New Roman"/>
                  <w:b/>
                  <w:szCs w:val="24"/>
                </w:rPr>
                <w:t xml:space="preserve">по адресу: </w:t>
              </w:r>
              <w:r w:rsidR="005A220A" w:rsidRPr="0013578F">
                <w:rPr>
                  <w:rFonts w:ascii="Times New Roman" w:hAnsi="Times New Roman" w:cs="Times New Roman"/>
                  <w:b/>
                  <w:szCs w:val="24"/>
                </w:rPr>
                <w:t xml:space="preserve">г. Санкт-Петербург, муниципальный округ </w:t>
              </w:r>
              <w:proofErr w:type="spellStart"/>
              <w:r w:rsidR="005A220A" w:rsidRPr="0013578F">
                <w:rPr>
                  <w:rFonts w:ascii="Times New Roman" w:hAnsi="Times New Roman" w:cs="Times New Roman"/>
                  <w:b/>
                  <w:szCs w:val="24"/>
                </w:rPr>
                <w:t>Коломяги</w:t>
              </w:r>
              <w:proofErr w:type="spellEnd"/>
              <w:r w:rsidR="005A220A" w:rsidRPr="0013578F">
                <w:rPr>
                  <w:rFonts w:ascii="Times New Roman" w:hAnsi="Times New Roman" w:cs="Times New Roman"/>
                  <w:b/>
                  <w:szCs w:val="24"/>
                </w:rPr>
                <w:t>, Суздальское шоссе, дом 28, корп. 2, стр. 1, пом. 35-Н, а также на сайте http://</w:t>
              </w:r>
              <w:proofErr w:type="spellStart"/>
              <w:r w:rsidR="009E658A">
                <w:rPr>
                  <w:rFonts w:ascii="Times New Roman" w:hAnsi="Times New Roman" w:cs="Times New Roman"/>
                  <w:b/>
                  <w:szCs w:val="24"/>
                  <w:lang w:val="en-US"/>
                </w:rPr>
                <w:t>spb</w:t>
              </w:r>
              <w:proofErr w:type="spellEnd"/>
              <w:r w:rsidR="009E658A" w:rsidRPr="009E658A">
                <w:rPr>
                  <w:rFonts w:ascii="Times New Roman" w:hAnsi="Times New Roman" w:cs="Times New Roman"/>
                  <w:b/>
                  <w:szCs w:val="24"/>
                </w:rPr>
                <w:t>.</w:t>
              </w:r>
              <w:r w:rsidR="009E658A">
                <w:rPr>
                  <w:rFonts w:ascii="Times New Roman" w:hAnsi="Times New Roman" w:cs="Times New Roman"/>
                  <w:b/>
                  <w:szCs w:val="24"/>
                </w:rPr>
                <w:t>yit</w:t>
              </w:r>
              <w:r w:rsidR="005A220A" w:rsidRPr="0013578F">
                <w:rPr>
                  <w:rFonts w:ascii="Times New Roman" w:hAnsi="Times New Roman" w:cs="Times New Roman"/>
                  <w:b/>
                  <w:szCs w:val="24"/>
                </w:rPr>
                <w:t>service.ru</w:t>
              </w:r>
            </w:p>
            <w:p w:rsidR="00F74449" w:rsidRPr="005A220A" w:rsidRDefault="00734889" w:rsidP="005A220A"/>
          </w:sdtContent>
        </w:sdt>
      </w:sdtContent>
    </w:sdt>
    <w:p w:rsidR="00DE12BE" w:rsidRDefault="00DE12BE" w:rsidP="00994D40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Удалить если уведомление через объявление"/>
        <w:tag w:val="Удалить если уведомление через объявление"/>
        <w:id w:val="-283503351"/>
        <w:temporary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196731637"/>
            <w:lock w:val="sdtLocked"/>
            <w:placeholder>
              <w:docPart w:val="F7A4C405A29041D9A7E45BDA38E4CDAB"/>
            </w:placeholder>
            <w:temporary/>
            <w15:repeatingSectionItem/>
          </w:sdtPr>
          <w:sdtEndPr/>
          <w:sdtContent>
            <w:p w:rsidR="002610E7" w:rsidRPr="0089555A" w:rsidRDefault="002610E7" w:rsidP="002610E7">
              <w:pPr>
                <w:ind w:firstLine="567"/>
                <w:jc w:val="center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89555A">
                <w:rPr>
                  <w:rFonts w:ascii="Times New Roman" w:hAnsi="Times New Roman" w:cs="Times New Roman"/>
                  <w:szCs w:val="24"/>
                </w:rPr>
                <w:t>астоящее уведомление получено:</w:t>
              </w:r>
            </w:p>
            <w:tbl>
              <w:tblPr>
                <w:tblStyle w:val="a4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405"/>
                <w:gridCol w:w="4961"/>
                <w:gridCol w:w="2546"/>
              </w:tblGrid>
              <w:tr w:rsidR="002610E7" w:rsidTr="007452EE">
                <w:tc>
                  <w:tcPr>
                    <w:tcW w:w="2405" w:type="dxa"/>
                  </w:tcPr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</w:t>
                    </w:r>
                  </w:p>
                  <w:p w:rsidR="002610E7" w:rsidRPr="00863288" w:rsidRDefault="002610E7" w:rsidP="007452E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(подпись)</w:t>
                    </w:r>
                  </w:p>
                </w:tc>
                <w:tc>
                  <w:tcPr>
                    <w:tcW w:w="4961" w:type="dxa"/>
                  </w:tcPr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______________________________________</w:t>
                    </w:r>
                  </w:p>
                  <w:p w:rsidR="002610E7" w:rsidRPr="00863288" w:rsidRDefault="002610E7" w:rsidP="007452E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(Ф. И. О. прописью)</w:t>
                    </w:r>
                  </w:p>
                </w:tc>
                <w:tc>
                  <w:tcPr>
                    <w:tcW w:w="2546" w:type="dxa"/>
                  </w:tcPr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</w:t>
                    </w:r>
                  </w:p>
                  <w:p w:rsidR="002610E7" w:rsidRPr="00863288" w:rsidRDefault="002610E7" w:rsidP="007452E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(дата)</w:t>
                    </w:r>
                  </w:p>
                </w:tc>
              </w:tr>
            </w:tbl>
            <w:p w:rsidR="00DA486C" w:rsidRDefault="00734889" w:rsidP="002610E7">
              <w:pPr>
                <w:ind w:firstLine="567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453457073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23246635"/>
            <w:lock w:val="sdtLocked"/>
            <w:placeholder>
              <w:docPart w:val="F7A4C405A29041D9A7E45BDA38E4CDAB"/>
            </w:placeholder>
            <w15:repeatingSectionItem/>
          </w:sdtPr>
          <w:sdtEndPr/>
          <w:sdtContent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b/>
                  <w:sz w:val="18"/>
                  <w:szCs w:val="24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Физическим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(выписка из единог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о государственного реестра прав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 на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lastRenderedPageBreak/>
                <w:t>недвижи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мое имущество и сделок с ним, либо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в случае, если в собрании будет участвовать не собственник лично, а уполномоченное собственником представитель – нотариально удостоверенная доверенность.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09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Юридическим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свидетельство о государственной регистрации юридического лица;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е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диный государственный реестр юридических лиц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)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в случае, если в собрании будет участвовать не руководитель юридического лица,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а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иной представитель – доверенность от юридического лица;</w:t>
              </w:r>
            </w:p>
            <w:p w:rsidR="002610E7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 представителя юридического лица, принимающего участие в собрании;</w:t>
              </w:r>
            </w:p>
            <w:p w:rsidR="002610E7" w:rsidRPr="0089555A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выписка из единого государственного реестра прав на недвижимое имущество и сделок с ним, 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либо 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помещения).</w:t>
              </w:r>
            </w:p>
            <w:p w:rsidR="00DA486C" w:rsidRPr="00DA486C" w:rsidRDefault="002610E7" w:rsidP="00DA486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18"/>
                  <w:szCs w:val="24"/>
                </w:rPr>
                <w:t>При отсутствии указанных документов голос собственника помещения не будет учитываться при определении кворума и подсчёте голосов.</w:t>
              </w:r>
            </w:p>
          </w:sdtContent>
        </w:sdt>
      </w:sdtContent>
    </w:sdt>
    <w:sectPr w:rsidR="00DA486C" w:rsidRPr="00DA486C" w:rsidSect="008955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C"/>
    <w:rsid w:val="001F3635"/>
    <w:rsid w:val="002610E7"/>
    <w:rsid w:val="002A5F43"/>
    <w:rsid w:val="002F25AA"/>
    <w:rsid w:val="00316DAB"/>
    <w:rsid w:val="00342DD5"/>
    <w:rsid w:val="00372AF4"/>
    <w:rsid w:val="00372C4D"/>
    <w:rsid w:val="003A5F1B"/>
    <w:rsid w:val="00450941"/>
    <w:rsid w:val="004529B7"/>
    <w:rsid w:val="004F7411"/>
    <w:rsid w:val="00503476"/>
    <w:rsid w:val="005A220A"/>
    <w:rsid w:val="005C74D6"/>
    <w:rsid w:val="005D5CAF"/>
    <w:rsid w:val="00607FCC"/>
    <w:rsid w:val="00623290"/>
    <w:rsid w:val="0064424A"/>
    <w:rsid w:val="00656CD7"/>
    <w:rsid w:val="006A42A9"/>
    <w:rsid w:val="006A6382"/>
    <w:rsid w:val="00734889"/>
    <w:rsid w:val="0075520C"/>
    <w:rsid w:val="00863288"/>
    <w:rsid w:val="0089555A"/>
    <w:rsid w:val="008A08D6"/>
    <w:rsid w:val="00994D40"/>
    <w:rsid w:val="009C4A33"/>
    <w:rsid w:val="009E658A"/>
    <w:rsid w:val="00A73056"/>
    <w:rsid w:val="00AC4A82"/>
    <w:rsid w:val="00AE141F"/>
    <w:rsid w:val="00B237DC"/>
    <w:rsid w:val="00B451F2"/>
    <w:rsid w:val="00B77A04"/>
    <w:rsid w:val="00C407BB"/>
    <w:rsid w:val="00D12F07"/>
    <w:rsid w:val="00D64ED8"/>
    <w:rsid w:val="00D75076"/>
    <w:rsid w:val="00DA486C"/>
    <w:rsid w:val="00DB61D7"/>
    <w:rsid w:val="00DC5371"/>
    <w:rsid w:val="00DE12BE"/>
    <w:rsid w:val="00DF1868"/>
    <w:rsid w:val="00E57336"/>
    <w:rsid w:val="00F74449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7955-074C-42A8-98D4-38CC88E2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U\SPB\Department\YIT%20Service\&#1040;&#1044;&#1052;&#1048;&#1053;&#1048;&#1057;&#1058;&#1056;&#1040;&#1058;&#1048;&#1042;&#1053;&#1067;&#1049;%20&#1054;&#1058;&#1044;&#1045;&#1051;\&#1057;&#1054;&#1041;&#1056;&#1040;&#1053;&#1048;&#1071;%20&#1057;&#1054;&#1041;&#1057;&#1058;&#1042;&#1045;&#1053;&#1053;&#1048;&#1050;&#1054;&#1042;\&#1064;&#1040;&#1041;&#1051;&#1054;&#1053;&#1067;%20&#1044;&#1054;&#1050;&#1059;&#1052;&#1045;&#1053;&#1058;&#1054;&#1042;%20&#1044;&#1051;&#1071;%20&#1054;&#1057;&#1057;\03_&#1059;&#1074;&#1077;&#1076;&#1086;&#1084;&#1083;&#1077;&#1085;&#1080;&#1077;%20&#1086;%20&#1087;&#1088;&#1086;&#1074;&#1077;&#1076;&#1077;&#1085;&#1080;&#1080;%20&#1054;&#1057;&#105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BCA20D431843BE91155CC3BC29A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E2D73-A634-4AF1-A3B7-8A5859205922}"/>
      </w:docPartPr>
      <w:docPartBody>
        <w:p w:rsidR="000C40EB" w:rsidRDefault="00761E63">
          <w:pPr>
            <w:pStyle w:val="6BBCA20D431843BE91155CC3BC29A089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6CBD7B21DC4F4B9B9AAF86C0AC16C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2CECF-F1A9-44D0-96BA-7BC917FC811D}"/>
      </w:docPartPr>
      <w:docPartBody>
        <w:p w:rsidR="000C40EB" w:rsidRDefault="00761E63">
          <w:pPr>
            <w:pStyle w:val="6CBD7B21DC4F4B9B9AAF86C0AC16CE80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9010B1DD4FE6471882C4110FD748C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D14B8-A5FB-4682-9750-D808BA257F03}"/>
      </w:docPartPr>
      <w:docPartBody>
        <w:p w:rsidR="000C40EB" w:rsidRDefault="00761E63">
          <w:pPr>
            <w:pStyle w:val="9010B1DD4FE6471882C4110FD748C126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F7A4C405A29041D9A7E45BDA38E4C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86332-91EC-442B-BD96-B3D4DCB17714}"/>
      </w:docPartPr>
      <w:docPartBody>
        <w:p w:rsidR="000C40EB" w:rsidRDefault="00761E63">
          <w:pPr>
            <w:pStyle w:val="F7A4C405A29041D9A7E45BDA38E4CDAB"/>
          </w:pPr>
          <w:r w:rsidRPr="00D9209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3BFD1028DB944339AE2C4A9D3A8E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4A19E-2C94-43D8-824C-1FB580A53868}"/>
      </w:docPartPr>
      <w:docPartBody>
        <w:p w:rsidR="00761E63" w:rsidRPr="0089555A" w:rsidRDefault="00761E63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 xml:space="preserve">Данные инициаторов собрания. </w:t>
          </w:r>
        </w:p>
        <w:p w:rsidR="00761E63" w:rsidRPr="0089555A" w:rsidRDefault="00761E63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>Для физических лиц: ФИО, номер помещения, реквизиты документа о собственности.</w:t>
          </w:r>
        </w:p>
        <w:p w:rsidR="000C40EB" w:rsidRDefault="00761E63" w:rsidP="00761E63">
          <w:pPr>
            <w:pStyle w:val="73BFD1028DB944339AE2C4A9D3A8E5CD"/>
          </w:pPr>
          <w:r w:rsidRPr="0089555A">
            <w:rPr>
              <w:rStyle w:val="a3"/>
              <w:sz w:val="20"/>
            </w:rPr>
            <w:t>Для юридических лиц: полное фирменное наименование и ОГРН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63"/>
    <w:rsid w:val="000C40EB"/>
    <w:rsid w:val="00662AA3"/>
    <w:rsid w:val="006752FF"/>
    <w:rsid w:val="00761E63"/>
    <w:rsid w:val="00B0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E63"/>
    <w:rPr>
      <w:color w:val="808080"/>
    </w:rPr>
  </w:style>
  <w:style w:type="paragraph" w:customStyle="1" w:styleId="6BBCA20D431843BE91155CC3BC29A089">
    <w:name w:val="6BBCA20D431843BE91155CC3BC29A089"/>
  </w:style>
  <w:style w:type="paragraph" w:customStyle="1" w:styleId="7A031DC5E6684E34BC78ACD1C478579E">
    <w:name w:val="7A031DC5E6684E34BC78ACD1C478579E"/>
  </w:style>
  <w:style w:type="paragraph" w:customStyle="1" w:styleId="6CBD7B21DC4F4B9B9AAF86C0AC16CE80">
    <w:name w:val="6CBD7B21DC4F4B9B9AAF86C0AC16CE80"/>
  </w:style>
  <w:style w:type="paragraph" w:customStyle="1" w:styleId="9010B1DD4FE6471882C4110FD748C126">
    <w:name w:val="9010B1DD4FE6471882C4110FD748C126"/>
  </w:style>
  <w:style w:type="paragraph" w:customStyle="1" w:styleId="F7A4C405A29041D9A7E45BDA38E4CDAB">
    <w:name w:val="F7A4C405A29041D9A7E45BDA38E4CDAB"/>
  </w:style>
  <w:style w:type="paragraph" w:customStyle="1" w:styleId="73BFD1028DB944339AE2C4A9D3A8E5CD">
    <w:name w:val="73BFD1028DB944339AE2C4A9D3A8E5CD"/>
    <w:rsid w:val="00761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03_Уведомление о проведении ОСС</Template>
  <TotalTime>2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Boldina</dc:creator>
  <cp:keywords/>
  <dc:description/>
  <cp:lastModifiedBy>Anton Miagkiy</cp:lastModifiedBy>
  <cp:revision>4</cp:revision>
  <cp:lastPrinted>2016-12-22T11:14:00Z</cp:lastPrinted>
  <dcterms:created xsi:type="dcterms:W3CDTF">2017-07-05T09:46:00Z</dcterms:created>
  <dcterms:modified xsi:type="dcterms:W3CDTF">2017-07-06T10:18:00Z</dcterms:modified>
</cp:coreProperties>
</file>