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87E" w:rsidRPr="0089555A" w:rsidRDefault="005D5CAF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55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D5CAF" w:rsidRPr="0089555A" w:rsidRDefault="005D5CAF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о проведении </w:t>
      </w:r>
      <w:sdt>
        <w:sdtPr>
          <w:rPr>
            <w:rFonts w:ascii="Times New Roman" w:hAnsi="Times New Roman" w:cs="Times New Roman"/>
            <w:szCs w:val="24"/>
          </w:rPr>
          <w:alias w:val="Вид ОСС"/>
          <w:tag w:val="Вид ОСС"/>
          <w:id w:val="851608475"/>
          <w:placeholder>
            <w:docPart w:val="4BF4F64FA58440D8867823EB340CA657"/>
          </w:placeholder>
          <w:comboBox>
            <w:listItem w:value="Выберите элемент."/>
            <w:listItem w:displayText="годового" w:value="годового"/>
            <w:listItem w:displayText="внеочередного" w:value="внеочередного"/>
          </w:comboBox>
        </w:sdtPr>
        <w:sdtEndPr/>
        <w:sdtContent>
          <w:r w:rsidR="00F600E7">
            <w:rPr>
              <w:rFonts w:ascii="Times New Roman" w:hAnsi="Times New Roman" w:cs="Times New Roman"/>
              <w:szCs w:val="24"/>
            </w:rPr>
            <w:t>внеочередного</w:t>
          </w:r>
        </w:sdtContent>
      </w:sdt>
      <w:r w:rsidR="009C4A33" w:rsidRPr="0089555A">
        <w:rPr>
          <w:rFonts w:ascii="Times New Roman" w:hAnsi="Times New Roman" w:cs="Times New Roman"/>
          <w:szCs w:val="24"/>
        </w:rPr>
        <w:t xml:space="preserve"> общего собрания собственников помещений</w:t>
      </w:r>
    </w:p>
    <w:p w:rsidR="009C4A33" w:rsidRPr="0089555A" w:rsidRDefault="009C4A33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в многоквартирном доме по адресу: </w:t>
      </w:r>
      <w:bookmarkStart w:id="0" w:name="Адрес_МКД"/>
      <w:r w:rsidRPr="0089555A">
        <w:rPr>
          <w:rFonts w:ascii="Times New Roman" w:hAnsi="Times New Roman" w:cs="Times New Roman"/>
          <w:szCs w:val="24"/>
        </w:rPr>
        <w:fldChar w:fldCharType="begin"/>
      </w:r>
      <w:r w:rsidRPr="0089555A">
        <w:rPr>
          <w:rFonts w:ascii="Times New Roman" w:hAnsi="Times New Roman" w:cs="Times New Roman"/>
          <w:szCs w:val="24"/>
        </w:rPr>
        <w:instrText xml:space="preserve"> FILLIN  "Адрес МКД" \d "[Адрес МКД]"  \* MERGEFORMAT </w:instrText>
      </w:r>
      <w:r w:rsidRPr="0089555A">
        <w:rPr>
          <w:rFonts w:ascii="Times New Roman" w:hAnsi="Times New Roman" w:cs="Times New Roman"/>
          <w:szCs w:val="24"/>
        </w:rPr>
        <w:fldChar w:fldCharType="separate"/>
      </w:r>
      <w:r w:rsidR="00C26AD6">
        <w:rPr>
          <w:rFonts w:ascii="Times New Roman" w:hAnsi="Times New Roman" w:cs="Times New Roman"/>
          <w:szCs w:val="24"/>
        </w:rPr>
        <w:t>Г. Санкт-Петербург, г. Пушкин, ул. Камероновская, д.10, строение 1-4</w:t>
      </w:r>
      <w:r w:rsidRPr="0089555A">
        <w:rPr>
          <w:rFonts w:ascii="Times New Roman" w:hAnsi="Times New Roman" w:cs="Times New Roman"/>
          <w:szCs w:val="24"/>
        </w:rPr>
        <w:fldChar w:fldCharType="end"/>
      </w:r>
      <w:bookmarkEnd w:id="0"/>
    </w:p>
    <w:p w:rsidR="009C4A33" w:rsidRDefault="009C4A33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9C4A33" w:rsidRPr="0089555A" w:rsidRDefault="009C4A33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55A">
        <w:rPr>
          <w:rFonts w:ascii="Times New Roman" w:hAnsi="Times New Roman" w:cs="Times New Roman"/>
          <w:b/>
          <w:sz w:val="24"/>
          <w:szCs w:val="24"/>
        </w:rPr>
        <w:t>Уважаемый собственник помещения!</w:t>
      </w:r>
    </w:p>
    <w:p w:rsidR="009C4A33" w:rsidRDefault="009C4A33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E57336" w:rsidRPr="0089555A" w:rsidRDefault="009C4A33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Приглашаем Вас принять участие в общем собрании </w:t>
      </w:r>
      <w:r w:rsidR="00AC4A82" w:rsidRPr="0089555A">
        <w:rPr>
          <w:rFonts w:ascii="Times New Roman" w:hAnsi="Times New Roman" w:cs="Times New Roman"/>
          <w:szCs w:val="24"/>
        </w:rPr>
        <w:t>собственников пом</w:t>
      </w:r>
      <w:r w:rsidR="00E57336" w:rsidRPr="0089555A">
        <w:rPr>
          <w:rFonts w:ascii="Times New Roman" w:hAnsi="Times New Roman" w:cs="Times New Roman"/>
          <w:szCs w:val="24"/>
        </w:rPr>
        <w:t xml:space="preserve">ещений в многоквартирном доме, расположенном по адресу: </w:t>
      </w:r>
      <w:r w:rsidR="00E57336" w:rsidRPr="0089555A">
        <w:rPr>
          <w:rFonts w:ascii="Times New Roman" w:hAnsi="Times New Roman" w:cs="Times New Roman"/>
          <w:szCs w:val="24"/>
        </w:rPr>
        <w:fldChar w:fldCharType="begin"/>
      </w:r>
      <w:r w:rsidR="00E57336" w:rsidRPr="0089555A">
        <w:rPr>
          <w:rFonts w:ascii="Times New Roman" w:hAnsi="Times New Roman" w:cs="Times New Roman"/>
          <w:szCs w:val="24"/>
        </w:rPr>
        <w:instrText xml:space="preserve"> REF  Адрес_МКД </w:instrText>
      </w:r>
      <w:r w:rsidR="0089555A">
        <w:rPr>
          <w:rFonts w:ascii="Times New Roman" w:hAnsi="Times New Roman" w:cs="Times New Roman"/>
          <w:szCs w:val="24"/>
        </w:rPr>
        <w:instrText xml:space="preserve"> \* MERGEFORMAT </w:instrText>
      </w:r>
      <w:r w:rsidR="00E57336" w:rsidRPr="0089555A">
        <w:rPr>
          <w:rFonts w:ascii="Times New Roman" w:hAnsi="Times New Roman" w:cs="Times New Roman"/>
          <w:szCs w:val="24"/>
        </w:rPr>
        <w:fldChar w:fldCharType="separate"/>
      </w:r>
      <w:r w:rsidR="004E4AF1">
        <w:rPr>
          <w:rFonts w:ascii="Times New Roman" w:hAnsi="Times New Roman" w:cs="Times New Roman"/>
          <w:szCs w:val="24"/>
        </w:rPr>
        <w:t>Г. Санкт-Петербург, г. Пушкин, ул. Камероновская, д.10, строение 1-4</w:t>
      </w:r>
      <w:r w:rsidR="00E57336" w:rsidRPr="0089555A">
        <w:rPr>
          <w:rFonts w:ascii="Times New Roman" w:hAnsi="Times New Roman" w:cs="Times New Roman"/>
          <w:szCs w:val="24"/>
        </w:rPr>
        <w:fldChar w:fldCharType="end"/>
      </w:r>
      <w:r w:rsidR="00E57336" w:rsidRPr="0089555A">
        <w:rPr>
          <w:rFonts w:ascii="Times New Roman" w:hAnsi="Times New Roman" w:cs="Times New Roman"/>
          <w:szCs w:val="24"/>
        </w:rPr>
        <w:t xml:space="preserve"> (далее – Дом).</w:t>
      </w:r>
    </w:p>
    <w:p w:rsidR="00E57336" w:rsidRPr="0089555A" w:rsidRDefault="00E57336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p w:rsidR="009C4A33" w:rsidRPr="0089555A" w:rsidRDefault="00E57336" w:rsidP="00DA486C">
      <w:pPr>
        <w:spacing w:after="12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Инициаторы проведения </w:t>
      </w:r>
      <w:r w:rsidR="00C407BB" w:rsidRPr="0089555A">
        <w:rPr>
          <w:rFonts w:ascii="Times New Roman" w:hAnsi="Times New Roman" w:cs="Times New Roman"/>
          <w:szCs w:val="24"/>
        </w:rPr>
        <w:t xml:space="preserve">общего </w:t>
      </w:r>
      <w:r w:rsidRPr="0089555A">
        <w:rPr>
          <w:rFonts w:ascii="Times New Roman" w:hAnsi="Times New Roman" w:cs="Times New Roman"/>
          <w:szCs w:val="24"/>
        </w:rPr>
        <w:t>собрания</w:t>
      </w:r>
      <w:r w:rsidR="00C407BB" w:rsidRPr="0089555A">
        <w:rPr>
          <w:rFonts w:ascii="Times New Roman" w:hAnsi="Times New Roman" w:cs="Times New Roman"/>
          <w:szCs w:val="24"/>
        </w:rPr>
        <w:t xml:space="preserve"> собственников помещений в Доме (далее – собрание)</w:t>
      </w:r>
      <w:r w:rsidRPr="0089555A">
        <w:rPr>
          <w:rFonts w:ascii="Times New Roman" w:hAnsi="Times New Roman" w:cs="Times New Roman"/>
          <w:szCs w:val="24"/>
        </w:rPr>
        <w:t>:</w:t>
      </w:r>
    </w:p>
    <w:sdt>
      <w:sdtPr>
        <w:rPr>
          <w:rFonts w:ascii="Times New Roman" w:hAnsi="Times New Roman" w:cs="Times New Roman"/>
          <w:szCs w:val="24"/>
        </w:rPr>
        <w:alias w:val="Данные инициаторов собрания"/>
        <w:tag w:val="Данные инициаторов собрания"/>
        <w:id w:val="2017180024"/>
        <w15:repeatingSection/>
      </w:sdtPr>
      <w:sdtEndPr/>
      <w:sdtContent>
        <w:bookmarkStart w:id="1" w:name="_GoBack" w:displacedByCustomXml="next"/>
        <w:sdt>
          <w:sdtPr>
            <w:rPr>
              <w:rFonts w:ascii="Times New Roman" w:hAnsi="Times New Roman" w:cs="Times New Roman"/>
              <w:szCs w:val="24"/>
            </w:rPr>
            <w:id w:val="328492865"/>
            <w:placeholder>
              <w:docPart w:val="B6A6F5BA4FD64562AC5A1C11ED53DCDB"/>
            </w:placeholder>
            <w15:repeatingSectionItem/>
          </w:sdtPr>
          <w:sdtEndPr/>
          <w:sdtContent>
            <w:p w:rsidR="00E57336" w:rsidRPr="0089555A" w:rsidRDefault="00135AA3" w:rsidP="00135AA3">
              <w:pPr>
                <w:spacing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>Общество с ограниченной ответственностью «ЮИТ Сервис», ОГРН 1089848022967</w:t>
              </w:r>
            </w:p>
          </w:sdtContent>
        </w:sdt>
        <w:bookmarkEnd w:id="1" w:displacedByCustomXml="next"/>
      </w:sdtContent>
    </w:sdt>
    <w:p w:rsidR="00E57336" w:rsidRPr="0089555A" w:rsidRDefault="00C407BB" w:rsidP="00DA486C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>Форма проведения собрания</w:t>
      </w:r>
      <w:r w:rsidR="002F25AA" w:rsidRPr="0089555A">
        <w:rPr>
          <w:rFonts w:ascii="Times New Roman" w:hAnsi="Times New Roman" w:cs="Times New Roman"/>
          <w:szCs w:val="24"/>
        </w:rPr>
        <w:t xml:space="preserve">: </w:t>
      </w:r>
      <w:sdt>
        <w:sdtPr>
          <w:rPr>
            <w:rFonts w:ascii="Times New Roman" w:hAnsi="Times New Roman" w:cs="Times New Roman"/>
            <w:szCs w:val="24"/>
          </w:rPr>
          <w:alias w:val="Форма ОСС"/>
          <w:tag w:val="Форма ОСС"/>
          <w:id w:val="1605389635"/>
          <w:placeholder>
            <w:docPart w:val="16574104F83C4321B82D4FE15693E743"/>
          </w:placeholder>
          <w:comboBox>
            <w:listItem w:value="Выберите элемент."/>
            <w:listItem w:displayText="очное голосование" w:value="очное голосование"/>
            <w:listItem w:displayText="очно-заочное голосование" w:value="очно-заочное голосование"/>
            <w:listItem w:displayText="заочное голосование" w:value="заочное голосование"/>
          </w:comboBox>
        </w:sdtPr>
        <w:sdtEndPr/>
        <w:sdtContent>
          <w:r w:rsidR="00135AA3">
            <w:rPr>
              <w:rFonts w:ascii="Times New Roman" w:hAnsi="Times New Roman" w:cs="Times New Roman"/>
              <w:szCs w:val="24"/>
            </w:rPr>
            <w:t>очно-заочное голосование</w:t>
          </w:r>
        </w:sdtContent>
      </w:sdt>
    </w:p>
    <w:p w:rsidR="002F25AA" w:rsidRPr="0089555A" w:rsidRDefault="00372AF4" w:rsidP="00DA486C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Место проведения собрания: </w:t>
      </w:r>
      <w:r w:rsidRPr="00DA486C">
        <w:rPr>
          <w:rFonts w:ascii="Times New Roman" w:hAnsi="Times New Roman" w:cs="Times New Roman"/>
          <w:b/>
          <w:szCs w:val="24"/>
        </w:rPr>
        <w:fldChar w:fldCharType="begin"/>
      </w:r>
      <w:r w:rsidRPr="00DA486C">
        <w:rPr>
          <w:rFonts w:ascii="Times New Roman" w:hAnsi="Times New Roman" w:cs="Times New Roman"/>
          <w:b/>
          <w:szCs w:val="24"/>
        </w:rPr>
        <w:instrText xml:space="preserve"> FILLIN  "Место проведения ОСС" \d "[для очного собрания - адрес, для заочного - место, или адрес, куда должны подаваться бюллетени, для очно-заочного - адрес проведения очного голосования и адрес или место для передачи бюллетеней]"  \* MERGEFORMAT </w:instrText>
      </w:r>
      <w:r w:rsidRPr="00DA486C">
        <w:rPr>
          <w:rFonts w:ascii="Times New Roman" w:hAnsi="Times New Roman" w:cs="Times New Roman"/>
          <w:b/>
          <w:szCs w:val="24"/>
        </w:rPr>
        <w:fldChar w:fldCharType="separate"/>
      </w:r>
      <w:r w:rsidR="00F111A2">
        <w:rPr>
          <w:rFonts w:ascii="Times New Roman" w:hAnsi="Times New Roman" w:cs="Times New Roman"/>
          <w:b/>
          <w:szCs w:val="24"/>
        </w:rPr>
        <w:t xml:space="preserve">адрес проведения очного голосования: г.Санкт-Петербург, Приморский пр., д.54, к.1, </w:t>
      </w:r>
      <w:proofErr w:type="gramStart"/>
      <w:r w:rsidR="00F111A2">
        <w:rPr>
          <w:rFonts w:ascii="Times New Roman" w:hAnsi="Times New Roman" w:cs="Times New Roman"/>
          <w:b/>
          <w:szCs w:val="24"/>
        </w:rPr>
        <w:t>лит.А</w:t>
      </w:r>
      <w:proofErr w:type="gramEnd"/>
      <w:r w:rsidR="00F111A2">
        <w:rPr>
          <w:rFonts w:ascii="Times New Roman" w:hAnsi="Times New Roman" w:cs="Times New Roman"/>
          <w:b/>
          <w:szCs w:val="24"/>
        </w:rPr>
        <w:t>, пом. 8022, 8023, 8024. Место для передачи бюллетеней: г.Санкт-Петербург, г.Пушкин, ул.Саперная, д.55, к.2, строение 9, пом. 58-Н</w:t>
      </w:r>
      <w:r w:rsidRPr="00DA486C">
        <w:rPr>
          <w:rFonts w:ascii="Times New Roman" w:hAnsi="Times New Roman" w:cs="Times New Roman"/>
          <w:b/>
          <w:szCs w:val="24"/>
        </w:rPr>
        <w:fldChar w:fldCharType="end"/>
      </w:r>
    </w:p>
    <w:p w:rsidR="00B237DC" w:rsidRPr="0089555A" w:rsidRDefault="00B237DC" w:rsidP="00DA486C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Дата и время проведения собрания: </w:t>
      </w:r>
      <w:r w:rsidRPr="00DA486C">
        <w:rPr>
          <w:rFonts w:ascii="Times New Roman" w:hAnsi="Times New Roman" w:cs="Times New Roman"/>
          <w:b/>
          <w:szCs w:val="24"/>
        </w:rPr>
        <w:fldChar w:fldCharType="begin"/>
      </w:r>
      <w:r w:rsidRPr="00DA486C">
        <w:rPr>
          <w:rFonts w:ascii="Times New Roman" w:hAnsi="Times New Roman" w:cs="Times New Roman"/>
          <w:b/>
          <w:szCs w:val="24"/>
        </w:rPr>
        <w:instrText xml:space="preserve"> FILLIN  "Дата и время проведения ОСС" \d "[для очного - дата и время начала собрания, для заочного - дата и время, до которого принимаются бюллетени, для очно-заочного - дата и время начала очного голосования и дата и время, до которого принимаются бюллетени]"  \* MERGEFORMAT </w:instrText>
      </w:r>
      <w:r w:rsidRPr="00DA486C">
        <w:rPr>
          <w:rFonts w:ascii="Times New Roman" w:hAnsi="Times New Roman" w:cs="Times New Roman"/>
          <w:b/>
          <w:szCs w:val="24"/>
        </w:rPr>
        <w:fldChar w:fldCharType="separate"/>
      </w:r>
      <w:r w:rsidR="00F600E7">
        <w:rPr>
          <w:rFonts w:ascii="Times New Roman" w:hAnsi="Times New Roman" w:cs="Times New Roman"/>
          <w:b/>
          <w:szCs w:val="24"/>
        </w:rPr>
        <w:t>начало очного голосования 30.05.2017г. в 19 часов 00 минут, бюллетени принимаются до 31.07.2017г. 21 часа 00 минут.</w:t>
      </w:r>
      <w:r w:rsidRPr="00DA486C">
        <w:rPr>
          <w:rFonts w:ascii="Times New Roman" w:hAnsi="Times New Roman" w:cs="Times New Roman"/>
          <w:b/>
          <w:szCs w:val="24"/>
        </w:rPr>
        <w:fldChar w:fldCharType="end"/>
      </w:r>
    </w:p>
    <w:p w:rsidR="00316DAB" w:rsidRPr="0089555A" w:rsidRDefault="00316DAB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p w:rsidR="00316DAB" w:rsidRPr="0089555A" w:rsidRDefault="00316DAB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С информацией и (или) материалами, которые будут представлены на собрании можно ознакомится по адресу: </w:t>
      </w:r>
      <w:r w:rsidR="00A73056">
        <w:rPr>
          <w:rFonts w:ascii="Times New Roman" w:hAnsi="Times New Roman" w:cs="Times New Roman"/>
          <w:b/>
          <w:szCs w:val="24"/>
        </w:rPr>
        <w:fldChar w:fldCharType="begin"/>
      </w:r>
      <w:r w:rsidR="00A73056">
        <w:rPr>
          <w:rFonts w:ascii="Times New Roman" w:hAnsi="Times New Roman" w:cs="Times New Roman"/>
          <w:b/>
          <w:szCs w:val="24"/>
        </w:rPr>
        <w:instrText xml:space="preserve"> FILLIN  "Место ознакомления с материалами ОСС" \d "[Указать адрес и место, где можно ознакомиться с материалами собрания, а также, если материалы размещены не в общедоступном месте - время, в которое можно ознакомится с материалами (например, с 09.00 до 20.00 часов по рабочим дням)]" </w:instrText>
      </w:r>
      <w:r w:rsidR="00A73056">
        <w:rPr>
          <w:rFonts w:ascii="Times New Roman" w:hAnsi="Times New Roman" w:cs="Times New Roman"/>
          <w:b/>
          <w:szCs w:val="24"/>
        </w:rPr>
        <w:fldChar w:fldCharType="separate"/>
      </w:r>
      <w:r w:rsidR="00F111A2">
        <w:rPr>
          <w:rFonts w:ascii="Times New Roman" w:hAnsi="Times New Roman" w:cs="Times New Roman"/>
          <w:b/>
          <w:szCs w:val="24"/>
        </w:rPr>
        <w:t>г.Санкт-Петербург, г.Пушкин, ул.Саперная, д.55, к.2, строение 9, пом. 58-Н в часы работы офиса по передаче ключей (вт-ср. 11:00-20:00, чт-пт. 09:00-18:00, сб. 11:00-17:00)</w:t>
      </w:r>
      <w:r w:rsidR="00A73056">
        <w:rPr>
          <w:rFonts w:ascii="Times New Roman" w:hAnsi="Times New Roman" w:cs="Times New Roman"/>
          <w:b/>
          <w:szCs w:val="24"/>
        </w:rPr>
        <w:fldChar w:fldCharType="end"/>
      </w:r>
    </w:p>
    <w:p w:rsidR="00623290" w:rsidRPr="0089555A" w:rsidRDefault="00623290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p w:rsidR="00623290" w:rsidRPr="00DA486C" w:rsidRDefault="00623290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Cs w:val="24"/>
        </w:rPr>
      </w:pPr>
      <w:r w:rsidRPr="00DA486C">
        <w:rPr>
          <w:rFonts w:ascii="Times New Roman" w:hAnsi="Times New Roman" w:cs="Times New Roman"/>
          <w:b/>
          <w:szCs w:val="24"/>
        </w:rPr>
        <w:t>Повестка дня собрания:</w:t>
      </w:r>
    </w:p>
    <w:p w:rsidR="00623290" w:rsidRPr="0089555A" w:rsidRDefault="00623290" w:rsidP="00623290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>1. Об избрании председательствующего на собрании;</w:t>
      </w:r>
    </w:p>
    <w:p w:rsidR="00623290" w:rsidRPr="0089555A" w:rsidRDefault="00623290" w:rsidP="00623290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>2. Об избрании секретаря собрания;</w:t>
      </w:r>
    </w:p>
    <w:p w:rsidR="00623290" w:rsidRPr="0089555A" w:rsidRDefault="00623290" w:rsidP="00623290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>3. Об избрании лиц, осуществляющих подсчёт голосов на собрании;</w:t>
      </w:r>
    </w:p>
    <w:sdt>
      <w:sdtPr>
        <w:rPr>
          <w:rFonts w:ascii="Times New Roman" w:hAnsi="Times New Roman" w:cs="Times New Roman"/>
          <w:szCs w:val="24"/>
        </w:rPr>
        <w:alias w:val="Вопросы повестки дня"/>
        <w:tag w:val="Вопросы повестки дня"/>
        <w:id w:val="1566918602"/>
        <w15:repeatingSection/>
      </w:sdtPr>
      <w:sdtEndPr/>
      <w:sdtContent>
        <w:sdt>
          <w:sdtPr>
            <w:rPr>
              <w:rFonts w:ascii="Times New Roman" w:hAnsi="Times New Roman" w:cs="Times New Roman"/>
              <w:szCs w:val="24"/>
            </w:rPr>
            <w:id w:val="79416726"/>
            <w:placeholder>
              <w:docPart w:val="F93915CD78C84F8C8AB36E95CA1DB11E"/>
            </w:placeholder>
            <w15:repeatingSectionItem/>
          </w:sdtPr>
          <w:sdtEndPr/>
          <w:sdtContent>
            <w:p w:rsidR="00623290" w:rsidRPr="0089555A" w:rsidRDefault="00F111A2" w:rsidP="00623290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>4. О выборе способа управления многоквартирным домом;</w:t>
              </w:r>
            </w:p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-1786337406"/>
            <w:placeholder>
              <w:docPart w:val="579144D0EBFA485B8A0CCA4C2507394C"/>
            </w:placeholder>
            <w15:repeatingSectionItem/>
          </w:sdtPr>
          <w:sdtEndPr/>
          <w:sdtContent>
            <w:p w:rsidR="00F111A2" w:rsidRDefault="00F111A2" w:rsidP="00F111A2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>5</w:t>
              </w:r>
              <w:r w:rsidR="00F617D5">
                <w:rPr>
                  <w:rFonts w:ascii="Times New Roman" w:hAnsi="Times New Roman" w:cs="Times New Roman"/>
                  <w:szCs w:val="24"/>
                </w:rPr>
                <w:t>. О выборе</w:t>
              </w:r>
              <w:r>
                <w:rPr>
                  <w:rFonts w:ascii="Times New Roman" w:hAnsi="Times New Roman" w:cs="Times New Roman"/>
                  <w:szCs w:val="24"/>
                </w:rPr>
                <w:t xml:space="preserve"> ООО «ЮИТ Сервис» (ОГРН 1089848022967) в качестве управляющей организации многоквартирного дома;</w:t>
              </w:r>
            </w:p>
            <w:p w:rsidR="00F111A2" w:rsidRDefault="00F111A2" w:rsidP="00F111A2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>6. Об утверждении формы договора на управление, техническое обслуживание, содержание и ремонт общего имущества многоквартирного дома, заключаемого с ООО «ЮИТ Сервис»</w:t>
              </w:r>
              <w:r w:rsidRPr="00F111A2">
                <w:rPr>
                  <w:rFonts w:ascii="Times New Roman" w:hAnsi="Times New Roman" w:cs="Times New Roman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Cs w:val="24"/>
                </w:rPr>
                <w:t>(ОГРН 1089848022967)</w:t>
              </w:r>
              <w:r w:rsidR="00447989">
                <w:rPr>
                  <w:rFonts w:ascii="Times New Roman" w:hAnsi="Times New Roman" w:cs="Times New Roman"/>
                  <w:szCs w:val="24"/>
                </w:rPr>
                <w:t>;</w:t>
              </w:r>
            </w:p>
            <w:p w:rsidR="00F111A2" w:rsidRDefault="00F111A2" w:rsidP="00F111A2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>7. Об утверждении тарифов (размера обязательных платежей) на услуги ООО «ЮИТ Сервис»</w:t>
              </w:r>
              <w:r w:rsidRPr="00F111A2">
                <w:rPr>
                  <w:rFonts w:ascii="Times New Roman" w:hAnsi="Times New Roman" w:cs="Times New Roman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Cs w:val="24"/>
                </w:rPr>
                <w:t xml:space="preserve">(ОГРН 1089848022967) по управлению, техническому обслуживанию, содержанию и ремонту общего </w:t>
              </w:r>
              <w:r w:rsidR="00447989">
                <w:rPr>
                  <w:rFonts w:ascii="Times New Roman" w:hAnsi="Times New Roman" w:cs="Times New Roman"/>
                  <w:szCs w:val="24"/>
                </w:rPr>
                <w:t>имущества многоквартирного дома;</w:t>
              </w:r>
            </w:p>
            <w:p w:rsidR="00F111A2" w:rsidRDefault="00F111A2" w:rsidP="00F111A2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>8. Об организации служ</w:t>
              </w:r>
              <w:r w:rsidR="00447989">
                <w:rPr>
                  <w:rFonts w:ascii="Times New Roman" w:hAnsi="Times New Roman" w:cs="Times New Roman"/>
                  <w:szCs w:val="24"/>
                </w:rPr>
                <w:t>бы охраны многоквартирного дома;</w:t>
              </w:r>
            </w:p>
            <w:p w:rsidR="00F111A2" w:rsidRDefault="00F111A2" w:rsidP="00F111A2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>9. Об утверждении тарифа по статье оказания услуг «Охрана»</w:t>
              </w:r>
              <w:r w:rsidR="00447989">
                <w:rPr>
                  <w:rFonts w:ascii="Times New Roman" w:hAnsi="Times New Roman" w:cs="Times New Roman"/>
                  <w:szCs w:val="24"/>
                </w:rPr>
                <w:t>;</w:t>
              </w:r>
            </w:p>
            <w:p w:rsidR="00447989" w:rsidRDefault="00F111A2" w:rsidP="00447989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>10. Об утверждении способа уведомления собственников помещений в многоква</w:t>
              </w:r>
              <w:r w:rsidR="00447989">
                <w:rPr>
                  <w:rFonts w:ascii="Times New Roman" w:hAnsi="Times New Roman" w:cs="Times New Roman"/>
                  <w:szCs w:val="24"/>
                </w:rPr>
                <w:t>ртирном доме о проведении общих</w:t>
              </w:r>
              <w:r>
                <w:rPr>
                  <w:rFonts w:ascii="Times New Roman" w:hAnsi="Times New Roman" w:cs="Times New Roman"/>
                  <w:szCs w:val="24"/>
                </w:rPr>
                <w:t xml:space="preserve"> собрани</w:t>
              </w:r>
              <w:r w:rsidR="00447989">
                <w:rPr>
                  <w:rFonts w:ascii="Times New Roman" w:hAnsi="Times New Roman" w:cs="Times New Roman"/>
                  <w:szCs w:val="24"/>
                </w:rPr>
                <w:t>й</w:t>
              </w:r>
              <w:r>
                <w:rPr>
                  <w:rFonts w:ascii="Times New Roman" w:hAnsi="Times New Roman" w:cs="Times New Roman"/>
                  <w:szCs w:val="24"/>
                </w:rPr>
                <w:t xml:space="preserve"> собственников</w:t>
              </w:r>
              <w:r w:rsidR="00447989">
                <w:rPr>
                  <w:rFonts w:ascii="Times New Roman" w:hAnsi="Times New Roman" w:cs="Times New Roman"/>
                  <w:szCs w:val="24"/>
                </w:rPr>
                <w:t xml:space="preserve"> путем размещения сообщений на информационных стендах в местах общего пользования многоквартирного дома;</w:t>
              </w:r>
            </w:p>
            <w:p w:rsidR="00447989" w:rsidRDefault="00447989" w:rsidP="00447989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>11. Об утверждении способа уведомления собственников помещений в многоквартирном доме об итогах общих собраний собственников</w:t>
              </w:r>
              <w:r w:rsidRPr="00447989">
                <w:rPr>
                  <w:rFonts w:ascii="Times New Roman" w:hAnsi="Times New Roman" w:cs="Times New Roman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Cs w:val="24"/>
                </w:rPr>
                <w:t>путем размещения сообщений на информационных стендах в местах общего пользования многоквартирного дома;</w:t>
              </w:r>
            </w:p>
            <w:p w:rsidR="00447989" w:rsidRDefault="00447989" w:rsidP="00447989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 xml:space="preserve">12. Об утверждении места хранения протоколов общих собраний собственников многоквартирного дома в главном офисе ООО «ЮИТ Сервис» (ОГРН 1089848022967) по адресу </w:t>
              </w:r>
              <w:proofErr w:type="spellStart"/>
              <w:r>
                <w:rPr>
                  <w:rFonts w:ascii="Times New Roman" w:hAnsi="Times New Roman" w:cs="Times New Roman"/>
                  <w:szCs w:val="24"/>
                </w:rPr>
                <w:t>г.Санкт</w:t>
              </w:r>
              <w:proofErr w:type="spellEnd"/>
              <w:r>
                <w:rPr>
                  <w:rFonts w:ascii="Times New Roman" w:hAnsi="Times New Roman" w:cs="Times New Roman"/>
                  <w:szCs w:val="24"/>
                </w:rPr>
                <w:t>-Петербург,</w:t>
              </w:r>
              <w:r w:rsidR="001D2478">
                <w:rPr>
                  <w:rFonts w:ascii="Times New Roman" w:hAnsi="Times New Roman" w:cs="Times New Roman"/>
                  <w:szCs w:val="24"/>
                </w:rPr>
                <w:t xml:space="preserve"> </w:t>
              </w:r>
              <w:proofErr w:type="spellStart"/>
              <w:r w:rsidR="001D2478">
                <w:rPr>
                  <w:rFonts w:ascii="Times New Roman" w:hAnsi="Times New Roman" w:cs="Times New Roman"/>
                  <w:szCs w:val="24"/>
                </w:rPr>
                <w:t>ул.Оптиков</w:t>
              </w:r>
              <w:proofErr w:type="spellEnd"/>
              <w:r w:rsidR="001D2478">
                <w:rPr>
                  <w:rFonts w:ascii="Times New Roman" w:hAnsi="Times New Roman" w:cs="Times New Roman"/>
                  <w:szCs w:val="24"/>
                </w:rPr>
                <w:t>, д.4, к.2, пом. 331;</w:t>
              </w:r>
            </w:p>
            <w:p w:rsidR="00F111A2" w:rsidRPr="0089555A" w:rsidRDefault="00F617D5" w:rsidP="00447989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>13. Об у</w:t>
              </w:r>
              <w:r w:rsidR="00447989">
                <w:rPr>
                  <w:rFonts w:ascii="Times New Roman" w:hAnsi="Times New Roman" w:cs="Times New Roman"/>
                  <w:szCs w:val="24"/>
                </w:rPr>
                <w:t>тверждении лицом, ответственным за хранение протоколов общих собраний собственников многоквартирного дома</w:t>
              </w:r>
              <w:r>
                <w:rPr>
                  <w:rFonts w:ascii="Times New Roman" w:hAnsi="Times New Roman" w:cs="Times New Roman"/>
                  <w:szCs w:val="24"/>
                </w:rPr>
                <w:t>,</w:t>
              </w:r>
              <w:r w:rsidR="00447989">
                <w:rPr>
                  <w:rFonts w:ascii="Times New Roman" w:hAnsi="Times New Roman" w:cs="Times New Roman"/>
                  <w:szCs w:val="24"/>
                </w:rPr>
                <w:t xml:space="preserve"> Генерального директора ООО «ЮИТ Сервис»</w:t>
              </w:r>
              <w:r w:rsidR="001D2478">
                <w:rPr>
                  <w:rFonts w:ascii="Times New Roman" w:hAnsi="Times New Roman" w:cs="Times New Roman"/>
                  <w:szCs w:val="24"/>
                </w:rPr>
                <w:t xml:space="preserve"> (</w:t>
              </w:r>
              <w:r>
                <w:rPr>
                  <w:rFonts w:ascii="Times New Roman" w:hAnsi="Times New Roman" w:cs="Times New Roman"/>
                  <w:szCs w:val="24"/>
                </w:rPr>
                <w:t xml:space="preserve">ОГРН </w:t>
              </w:r>
              <w:r w:rsidR="001D2478">
                <w:rPr>
                  <w:rFonts w:ascii="Times New Roman" w:hAnsi="Times New Roman" w:cs="Times New Roman"/>
                  <w:szCs w:val="24"/>
                </w:rPr>
                <w:t>1089848022967).</w:t>
              </w:r>
            </w:p>
          </w:sdtContent>
        </w:sdt>
        <w:p w:rsidR="00F111A2" w:rsidRPr="0089555A" w:rsidRDefault="004E4AF1" w:rsidP="00F111A2">
          <w:pPr>
            <w:spacing w:before="120" w:after="0" w:line="240" w:lineRule="auto"/>
            <w:jc w:val="both"/>
            <w:rPr>
              <w:rFonts w:ascii="Times New Roman" w:hAnsi="Times New Roman" w:cs="Times New Roman"/>
              <w:szCs w:val="24"/>
            </w:rPr>
          </w:pPr>
        </w:p>
      </w:sdtContent>
    </w:sdt>
    <w:p w:rsidR="00623290" w:rsidRPr="0089555A" w:rsidRDefault="00623290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p w:rsidR="00B77A04" w:rsidRPr="0089555A" w:rsidRDefault="00B77A04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p w:rsidR="00B77A04" w:rsidRDefault="00DE12BE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>Количество голосов, которым обладает каждый собственник помещения в Доме на собрании, пропорционально его доле в праве общей собственности на общее имущество в Доме.</w:t>
      </w:r>
    </w:p>
    <w:p w:rsidR="00F74449" w:rsidRDefault="00F74449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sdt>
      <w:sdtPr>
        <w:rPr>
          <w:rFonts w:ascii="Times New Roman" w:hAnsi="Times New Roman" w:cs="Times New Roman"/>
          <w:b/>
          <w:szCs w:val="24"/>
        </w:rPr>
        <w:alias w:val="Бюллетени для голосования"/>
        <w:tag w:val="Бюллетени для голосования"/>
        <w:id w:val="-1874994756"/>
        <w15:repeatingSection>
          <w15:doNotAllowInsertDeleteSection w:val="1"/>
        </w15:repeatingSection>
      </w:sdtPr>
      <w:sdtEndPr/>
      <w:sdtContent>
        <w:sdt>
          <w:sdtPr>
            <w:rPr>
              <w:rFonts w:ascii="Times New Roman" w:hAnsi="Times New Roman" w:cs="Times New Roman"/>
              <w:b/>
              <w:szCs w:val="24"/>
            </w:rPr>
            <w:id w:val="392158262"/>
            <w:lock w:val="sdtLocked"/>
            <w:placeholder>
              <w:docPart w:val="5F461412A1AB428FA9680C725F4C65A0"/>
            </w:placeholder>
            <w15:repeatingSectionItem/>
          </w:sdtPr>
          <w:sdtEndPr/>
          <w:sdtContent>
            <w:p w:rsidR="002610E7" w:rsidRPr="001D2478" w:rsidRDefault="002610E7" w:rsidP="001D2478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b/>
                  <w:szCs w:val="24"/>
                </w:rPr>
              </w:pPr>
            </w:p>
            <w:p w:rsidR="00F74449" w:rsidRPr="002610E7" w:rsidRDefault="002610E7" w:rsidP="002610E7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b/>
                  <w:szCs w:val="24"/>
                </w:rPr>
              </w:pPr>
              <w:r w:rsidRPr="002610E7">
                <w:rPr>
                  <w:rFonts w:ascii="Times New Roman" w:hAnsi="Times New Roman" w:cs="Times New Roman"/>
                  <w:b/>
                  <w:szCs w:val="24"/>
                </w:rPr>
                <w:t xml:space="preserve">Бюллетень для голосования на собрании Вы можете </w:t>
              </w:r>
              <w:r w:rsidR="001D2478">
                <w:rPr>
                  <w:rFonts w:ascii="Times New Roman" w:hAnsi="Times New Roman" w:cs="Times New Roman"/>
                  <w:b/>
                  <w:szCs w:val="24"/>
                </w:rPr>
                <w:t xml:space="preserve">получить по адресу: </w:t>
              </w:r>
              <w:proofErr w:type="spellStart"/>
              <w:r w:rsidR="001D2478">
                <w:rPr>
                  <w:rFonts w:ascii="Times New Roman" w:hAnsi="Times New Roman" w:cs="Times New Roman"/>
                  <w:b/>
                  <w:szCs w:val="24"/>
                </w:rPr>
                <w:t>г.Санкт</w:t>
              </w:r>
              <w:proofErr w:type="spellEnd"/>
              <w:r w:rsidR="001D2478">
                <w:rPr>
                  <w:rFonts w:ascii="Times New Roman" w:hAnsi="Times New Roman" w:cs="Times New Roman"/>
                  <w:b/>
                  <w:szCs w:val="24"/>
                </w:rPr>
                <w:t xml:space="preserve">-Петербург, </w:t>
              </w:r>
              <w:proofErr w:type="spellStart"/>
              <w:r w:rsidR="001D2478">
                <w:rPr>
                  <w:rFonts w:ascii="Times New Roman" w:hAnsi="Times New Roman" w:cs="Times New Roman"/>
                  <w:b/>
                  <w:szCs w:val="24"/>
                </w:rPr>
                <w:t>г.Пушкин</w:t>
              </w:r>
              <w:proofErr w:type="spellEnd"/>
              <w:r w:rsidR="001D2478">
                <w:rPr>
                  <w:rFonts w:ascii="Times New Roman" w:hAnsi="Times New Roman" w:cs="Times New Roman"/>
                  <w:b/>
                  <w:szCs w:val="24"/>
                </w:rPr>
                <w:t xml:space="preserve">, </w:t>
              </w:r>
              <w:proofErr w:type="spellStart"/>
              <w:r w:rsidR="001D2478">
                <w:rPr>
                  <w:rFonts w:ascii="Times New Roman" w:hAnsi="Times New Roman" w:cs="Times New Roman"/>
                  <w:b/>
                  <w:szCs w:val="24"/>
                </w:rPr>
                <w:t>ул.Саперная</w:t>
              </w:r>
              <w:proofErr w:type="spellEnd"/>
              <w:r w:rsidR="001D2478">
                <w:rPr>
                  <w:rFonts w:ascii="Times New Roman" w:hAnsi="Times New Roman" w:cs="Times New Roman"/>
                  <w:b/>
                  <w:szCs w:val="24"/>
                </w:rPr>
                <w:t xml:space="preserve">, д.55, к.2, строение 9, пом. 58-Н, а также на сайте </w:t>
              </w:r>
              <w:hyperlink r:id="rId5" w:history="1">
                <w:r w:rsidR="001D2478" w:rsidRPr="00AC18CD">
                  <w:rPr>
                    <w:rStyle w:val="a5"/>
                    <w:rFonts w:ascii="Times New Roman" w:hAnsi="Times New Roman" w:cs="Times New Roman"/>
                    <w:b/>
                    <w:szCs w:val="24"/>
                    <w:lang w:val="en-US"/>
                  </w:rPr>
                  <w:t>http</w:t>
                </w:r>
                <w:r w:rsidR="001D2478" w:rsidRPr="001D2478">
                  <w:rPr>
                    <w:rStyle w:val="a5"/>
                    <w:rFonts w:ascii="Times New Roman" w:hAnsi="Times New Roman" w:cs="Times New Roman"/>
                    <w:b/>
                    <w:szCs w:val="24"/>
                  </w:rPr>
                  <w:t>://</w:t>
                </w:r>
                <w:proofErr w:type="spellStart"/>
                <w:r w:rsidR="001D2478" w:rsidRPr="00AC18CD">
                  <w:rPr>
                    <w:rStyle w:val="a5"/>
                    <w:rFonts w:ascii="Times New Roman" w:hAnsi="Times New Roman" w:cs="Times New Roman"/>
                    <w:b/>
                    <w:szCs w:val="24"/>
                    <w:lang w:val="en-US"/>
                  </w:rPr>
                  <w:t>yit</w:t>
                </w:r>
                <w:proofErr w:type="spellEnd"/>
                <w:r w:rsidR="001D2478" w:rsidRPr="001D2478">
                  <w:rPr>
                    <w:rStyle w:val="a5"/>
                    <w:rFonts w:ascii="Times New Roman" w:hAnsi="Times New Roman" w:cs="Times New Roman"/>
                    <w:b/>
                    <w:szCs w:val="24"/>
                  </w:rPr>
                  <w:t>-</w:t>
                </w:r>
                <w:r w:rsidR="001D2478" w:rsidRPr="00AC18CD">
                  <w:rPr>
                    <w:rStyle w:val="a5"/>
                    <w:rFonts w:ascii="Times New Roman" w:hAnsi="Times New Roman" w:cs="Times New Roman"/>
                    <w:b/>
                    <w:szCs w:val="24"/>
                    <w:lang w:val="en-US"/>
                  </w:rPr>
                  <w:t>service</w:t>
                </w:r>
                <w:r w:rsidR="001D2478" w:rsidRPr="001D2478">
                  <w:rPr>
                    <w:rStyle w:val="a5"/>
                    <w:rFonts w:ascii="Times New Roman" w:hAnsi="Times New Roman" w:cs="Times New Roman"/>
                    <w:b/>
                    <w:szCs w:val="24"/>
                  </w:rPr>
                  <w:t>.</w:t>
                </w:r>
                <w:proofErr w:type="spellStart"/>
                <w:r w:rsidR="001D2478" w:rsidRPr="00AC18CD">
                  <w:rPr>
                    <w:rStyle w:val="a5"/>
                    <w:rFonts w:ascii="Times New Roman" w:hAnsi="Times New Roman" w:cs="Times New Roman"/>
                    <w:b/>
                    <w:szCs w:val="24"/>
                    <w:lang w:val="en-US"/>
                  </w:rPr>
                  <w:t>ru</w:t>
                </w:r>
                <w:proofErr w:type="spellEnd"/>
              </w:hyperlink>
              <w:r w:rsidR="001D2478" w:rsidRPr="001D2478">
                <w:rPr>
                  <w:rFonts w:ascii="Times New Roman" w:hAnsi="Times New Roman" w:cs="Times New Roman"/>
                  <w:b/>
                  <w:szCs w:val="24"/>
                </w:rPr>
                <w:t xml:space="preserve"> </w:t>
              </w:r>
            </w:p>
          </w:sdtContent>
        </w:sdt>
      </w:sdtContent>
    </w:sdt>
    <w:p w:rsidR="00DE12BE" w:rsidRDefault="00DE12BE" w:rsidP="00994D40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Удалить если уведомление через объявление"/>
        <w:tag w:val="Удалить если уведомление через объявление"/>
        <w:id w:val="-283503351"/>
        <w:temporary/>
        <w15:repeatingSection>
          <w15:doNotAllowInsertDeleteSection w:val="1"/>
        </w15:repeatingSection>
      </w:sdtPr>
      <w:sdtEndPr/>
      <w:sdtContent>
        <w:sdt>
          <w:sdtPr>
            <w:rPr>
              <w:rFonts w:ascii="Times New Roman" w:hAnsi="Times New Roman" w:cs="Times New Roman"/>
              <w:sz w:val="24"/>
              <w:szCs w:val="24"/>
            </w:rPr>
            <w:id w:val="1196731637"/>
            <w:lock w:val="sdtLocked"/>
            <w:placeholder>
              <w:docPart w:val="5F461412A1AB428FA9680C725F4C65A0"/>
            </w:placeholder>
            <w:temporary/>
            <w15:repeatingSectionItem/>
          </w:sdtPr>
          <w:sdtEndPr/>
          <w:sdtContent>
            <w:p w:rsidR="002610E7" w:rsidRPr="0089555A" w:rsidRDefault="002610E7" w:rsidP="002610E7">
              <w:pPr>
                <w:ind w:firstLine="567"/>
                <w:jc w:val="center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Pr="0089555A">
                <w:rPr>
                  <w:rFonts w:ascii="Times New Roman" w:hAnsi="Times New Roman" w:cs="Times New Roman"/>
                  <w:szCs w:val="24"/>
                </w:rPr>
                <w:t>астоящее уведомление получено:</w:t>
              </w:r>
            </w:p>
            <w:tbl>
              <w:tblPr>
                <w:tblStyle w:val="a4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2405"/>
                <w:gridCol w:w="4961"/>
                <w:gridCol w:w="2546"/>
              </w:tblGrid>
              <w:tr w:rsidR="002610E7" w:rsidTr="007452EE">
                <w:tc>
                  <w:tcPr>
                    <w:tcW w:w="2405" w:type="dxa"/>
                  </w:tcPr>
                  <w:p w:rsidR="002610E7" w:rsidRDefault="002610E7" w:rsidP="007452E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2610E7" w:rsidRDefault="002610E7" w:rsidP="007452E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__________________</w:t>
                    </w:r>
                  </w:p>
                  <w:p w:rsidR="002610E7" w:rsidRPr="00863288" w:rsidRDefault="002610E7" w:rsidP="007452EE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</w:pPr>
                    <w:r w:rsidRPr="00863288"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  <w:t>(подпись)</w:t>
                    </w:r>
                  </w:p>
                </w:tc>
                <w:tc>
                  <w:tcPr>
                    <w:tcW w:w="4961" w:type="dxa"/>
                  </w:tcPr>
                  <w:p w:rsidR="002610E7" w:rsidRDefault="002610E7" w:rsidP="007452E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2610E7" w:rsidRDefault="002610E7" w:rsidP="007452E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______________________________________</w:t>
                    </w:r>
                  </w:p>
                  <w:p w:rsidR="002610E7" w:rsidRPr="00863288" w:rsidRDefault="002610E7" w:rsidP="007452EE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</w:pPr>
                    <w:r w:rsidRPr="00863288"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  <w:t>(Ф. И. О. прописью)</w:t>
                    </w:r>
                  </w:p>
                </w:tc>
                <w:tc>
                  <w:tcPr>
                    <w:tcW w:w="2546" w:type="dxa"/>
                  </w:tcPr>
                  <w:p w:rsidR="002610E7" w:rsidRDefault="002610E7" w:rsidP="007452E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2610E7" w:rsidRDefault="002610E7" w:rsidP="007452E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___________________</w:t>
                    </w:r>
                  </w:p>
                  <w:p w:rsidR="002610E7" w:rsidRPr="00863288" w:rsidRDefault="002610E7" w:rsidP="007452EE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</w:pPr>
                    <w:r w:rsidRPr="00863288"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  <w:t>(дата)</w:t>
                    </w:r>
                  </w:p>
                </w:tc>
              </w:tr>
            </w:tbl>
            <w:p w:rsidR="00DA486C" w:rsidRDefault="004E4AF1" w:rsidP="002610E7">
              <w:pPr>
                <w:ind w:firstLine="567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</w:sdtContent>
        </w:sdt>
      </w:sdtContent>
    </w:sdt>
    <w:sdt>
      <w:sdtPr>
        <w:rPr>
          <w:rFonts w:ascii="Times New Roman" w:hAnsi="Times New Roman" w:cs="Times New Roman"/>
          <w:b/>
          <w:sz w:val="18"/>
          <w:szCs w:val="24"/>
        </w:rPr>
        <w:alias w:val="Удалить если собрание заочное"/>
        <w:tag w:val="Удалить если собрание заочное"/>
        <w:id w:val="453457073"/>
        <w15:repeatingSection>
          <w15:doNotAllowInsertDeleteSection w:val="1"/>
        </w15:repeatingSection>
      </w:sdtPr>
      <w:sdtEndPr/>
      <w:sdtContent>
        <w:sdt>
          <w:sdtPr>
            <w:rPr>
              <w:rFonts w:ascii="Times New Roman" w:hAnsi="Times New Roman" w:cs="Times New Roman"/>
              <w:b/>
              <w:sz w:val="18"/>
              <w:szCs w:val="24"/>
            </w:rPr>
            <w:id w:val="-23246635"/>
            <w:lock w:val="sdtLocked"/>
            <w:placeholder>
              <w:docPart w:val="5F461412A1AB428FA9680C725F4C65A0"/>
            </w:placeholder>
            <w15:repeatingSectionItem/>
          </w:sdtPr>
          <w:sdtEndPr/>
          <w:sdtContent>
            <w:p w:rsidR="002610E7" w:rsidRPr="005C74D6" w:rsidRDefault="002610E7" w:rsidP="002610E7">
              <w:pPr>
                <w:shd w:val="clear" w:color="auto" w:fill="FFFFFF"/>
                <w:tabs>
                  <w:tab w:val="left" w:pos="727"/>
                  <w:tab w:val="left" w:pos="6732"/>
                </w:tabs>
                <w:spacing w:before="240" w:after="0" w:line="240" w:lineRule="auto"/>
                <w:ind w:left="851" w:hanging="567"/>
                <w:jc w:val="both"/>
                <w:rPr>
                  <w:rFonts w:ascii="Times New Roman" w:hAnsi="Times New Roman" w:cs="Times New Roman"/>
                  <w:b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b/>
                  <w:sz w:val="18"/>
                  <w:szCs w:val="24"/>
                </w:rPr>
                <w:t>Обращаем Ваше внимание, что для участия в очном голосовании при себе необходимо иметь следующие документы:</w:t>
              </w:r>
            </w:p>
            <w:p w:rsidR="002610E7" w:rsidRPr="005C74D6" w:rsidRDefault="002610E7" w:rsidP="002610E7">
              <w:pPr>
                <w:shd w:val="clear" w:color="auto" w:fill="FFFFFF"/>
                <w:tabs>
                  <w:tab w:val="left" w:pos="727"/>
                  <w:tab w:val="left" w:pos="6732"/>
                </w:tabs>
                <w:spacing w:after="0" w:line="240" w:lineRule="auto"/>
                <w:ind w:left="851" w:hanging="567"/>
                <w:jc w:val="both"/>
                <w:rPr>
                  <w:rFonts w:ascii="Times New Roman" w:hAnsi="Times New Roman" w:cs="Times New Roman"/>
                  <w:i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i/>
                  <w:sz w:val="18"/>
                  <w:szCs w:val="24"/>
                </w:rPr>
                <w:t>Физическим лицам:</w:t>
              </w:r>
            </w:p>
            <w:p w:rsidR="002610E7" w:rsidRPr="005C74D6" w:rsidRDefault="002610E7" w:rsidP="002610E7">
              <w:pPr>
                <w:widowControl w:val="0"/>
                <w:numPr>
                  <w:ilvl w:val="0"/>
                  <w:numId w:val="1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паспорт;</w:t>
              </w:r>
            </w:p>
            <w:p w:rsidR="002610E7" w:rsidRPr="005C74D6" w:rsidRDefault="002610E7" w:rsidP="002610E7">
              <w:pPr>
                <w:widowControl w:val="0"/>
                <w:numPr>
                  <w:ilvl w:val="0"/>
                  <w:numId w:val="1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документ, подтверждающий права на помещение (свидетельство о государственной регистрации права, либо выписка из единог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>о государственного реестра прав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 xml:space="preserve"> на недвижи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 xml:space="preserve">мое имущество и сделок с ним, либо 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договор участия в долевом строительстве и акт при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>ё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ма-передачи квартиры / нежилого помещения);</w:t>
              </w:r>
            </w:p>
            <w:p w:rsidR="002610E7" w:rsidRPr="005C74D6" w:rsidRDefault="002610E7" w:rsidP="002610E7">
              <w:pPr>
                <w:widowControl w:val="0"/>
                <w:numPr>
                  <w:ilvl w:val="0"/>
                  <w:numId w:val="1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в случае, если в собрании будет участвовать не собственник лично, а уполномоченное собственником представитель – нотариально удостоверенная доверенность.</w:t>
              </w:r>
            </w:p>
            <w:p w:rsidR="002610E7" w:rsidRPr="005C74D6" w:rsidRDefault="002610E7" w:rsidP="002610E7">
              <w:pPr>
                <w:shd w:val="clear" w:color="auto" w:fill="FFFFFF"/>
                <w:tabs>
                  <w:tab w:val="left" w:pos="709"/>
                </w:tabs>
                <w:spacing w:after="0" w:line="240" w:lineRule="auto"/>
                <w:ind w:left="851" w:hanging="567"/>
                <w:jc w:val="both"/>
                <w:rPr>
                  <w:rFonts w:ascii="Times New Roman" w:hAnsi="Times New Roman" w:cs="Times New Roman"/>
                  <w:i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i/>
                  <w:sz w:val="18"/>
                  <w:szCs w:val="24"/>
                </w:rPr>
                <w:t>Юридическим лицам:</w:t>
              </w:r>
            </w:p>
            <w:p w:rsidR="002610E7" w:rsidRPr="005C74D6" w:rsidRDefault="002610E7" w:rsidP="002610E7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свидетельство о государственной регистрации юридического лица;</w:t>
              </w:r>
            </w:p>
            <w:p w:rsidR="002610E7" w:rsidRPr="005C74D6" w:rsidRDefault="002610E7" w:rsidP="002610E7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 xml:space="preserve">документ, подтверждающий полномочия руководителя юридического лица (протокол об избрании, решение о назначении и т.п., либо его нотариально удостоверенная копия), а также свидетельство о внесении сведений в 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>е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диный государственный реестр юридических лиц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>)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;</w:t>
              </w:r>
            </w:p>
            <w:p w:rsidR="002610E7" w:rsidRPr="005C74D6" w:rsidRDefault="002610E7" w:rsidP="002610E7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в случае, есл</w:t>
              </w:r>
              <w:r w:rsidR="00F617D5">
                <w:rPr>
                  <w:rFonts w:ascii="Times New Roman" w:hAnsi="Times New Roman" w:cs="Times New Roman"/>
                  <w:sz w:val="18"/>
                  <w:szCs w:val="24"/>
                </w:rPr>
                <w:t>и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 xml:space="preserve"> в собрании будет участвовать не руководитель юридического лица, 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 xml:space="preserve">а 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иной представитель – доверенность от юридического лица;</w:t>
              </w:r>
            </w:p>
            <w:p w:rsidR="002610E7" w:rsidRDefault="002610E7" w:rsidP="002610E7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паспорт представителя юридического лица, принимающего участие в собрании;</w:t>
              </w:r>
            </w:p>
            <w:p w:rsidR="002610E7" w:rsidRPr="0089555A" w:rsidRDefault="002610E7" w:rsidP="002610E7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1134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F3635">
                <w:rPr>
                  <w:rFonts w:ascii="Times New Roman" w:hAnsi="Times New Roman" w:cs="Times New Roman"/>
                  <w:sz w:val="18"/>
                  <w:szCs w:val="24"/>
                </w:rPr>
                <w:t xml:space="preserve">документ, подтверждающий права на помещение (свидетельство о государственной регистрации права, 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 xml:space="preserve">либо выписка из единого государственного реестра прав на недвижимое имущество и сделок с ним, </w:t>
              </w:r>
              <w:r w:rsidRPr="001F3635">
                <w:rPr>
                  <w:rFonts w:ascii="Times New Roman" w:hAnsi="Times New Roman" w:cs="Times New Roman"/>
                  <w:sz w:val="18"/>
                  <w:szCs w:val="24"/>
                </w:rPr>
                <w:t>либо договор участия в долевом строительстве и акт при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>ё</w:t>
              </w:r>
              <w:r w:rsidRPr="001F3635">
                <w:rPr>
                  <w:rFonts w:ascii="Times New Roman" w:hAnsi="Times New Roman" w:cs="Times New Roman"/>
                  <w:sz w:val="18"/>
                  <w:szCs w:val="24"/>
                </w:rPr>
                <w:t>ма-передачи квартиры / нежилого помещения).</w:t>
              </w:r>
            </w:p>
            <w:p w:rsidR="00DA486C" w:rsidRPr="00DA486C" w:rsidRDefault="002610E7" w:rsidP="00DA486C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/>
                  <w:sz w:val="18"/>
                  <w:szCs w:val="24"/>
                </w:rPr>
                <w:t>При отсутствии указанных документов голос собственника помещения не будет учитываться при определении кворума и подсчёте голосов.</w:t>
              </w:r>
            </w:p>
          </w:sdtContent>
        </w:sdt>
      </w:sdtContent>
    </w:sdt>
    <w:sectPr w:rsidR="00DA486C" w:rsidRPr="00DA486C" w:rsidSect="0089555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4EFC"/>
    <w:multiLevelType w:val="hybridMultilevel"/>
    <w:tmpl w:val="CFBCF4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866549E"/>
    <w:multiLevelType w:val="hybridMultilevel"/>
    <w:tmpl w:val="58FC107C"/>
    <w:lvl w:ilvl="0" w:tplc="DF52DF0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vErg9qZIhYAq9c288npGrJk/XPBdxNXnPq43PhJXK4y6Qr5acgdjw/e0sqGG95/f3QQ9rpCflR6btz3Kv2pTA==" w:salt="St+W1khVfODgwamBjlMjOQ=="/>
  <w:defaultTabStop w:val="708"/>
  <w:characterSpacingControl w:val="doNotCompress"/>
  <w:compat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A3"/>
    <w:rsid w:val="00135AA3"/>
    <w:rsid w:val="001D2478"/>
    <w:rsid w:val="001F3635"/>
    <w:rsid w:val="002610E7"/>
    <w:rsid w:val="002A5F43"/>
    <w:rsid w:val="002F25AA"/>
    <w:rsid w:val="00316DAB"/>
    <w:rsid w:val="00372AF4"/>
    <w:rsid w:val="003A5F1B"/>
    <w:rsid w:val="00447989"/>
    <w:rsid w:val="004E4AF1"/>
    <w:rsid w:val="004F7411"/>
    <w:rsid w:val="005C74D6"/>
    <w:rsid w:val="005D5CAF"/>
    <w:rsid w:val="00607FCC"/>
    <w:rsid w:val="00623290"/>
    <w:rsid w:val="00656CD7"/>
    <w:rsid w:val="006A42A9"/>
    <w:rsid w:val="00863288"/>
    <w:rsid w:val="0089555A"/>
    <w:rsid w:val="008A08D6"/>
    <w:rsid w:val="00994D40"/>
    <w:rsid w:val="009C4A33"/>
    <w:rsid w:val="00A57D75"/>
    <w:rsid w:val="00A73056"/>
    <w:rsid w:val="00AC4A82"/>
    <w:rsid w:val="00B237DC"/>
    <w:rsid w:val="00B451F2"/>
    <w:rsid w:val="00B77A04"/>
    <w:rsid w:val="00C26AD6"/>
    <w:rsid w:val="00C407BB"/>
    <w:rsid w:val="00DA486C"/>
    <w:rsid w:val="00DC5371"/>
    <w:rsid w:val="00DE12BE"/>
    <w:rsid w:val="00DF1868"/>
    <w:rsid w:val="00E05E9C"/>
    <w:rsid w:val="00E57336"/>
    <w:rsid w:val="00F111A2"/>
    <w:rsid w:val="00F253E2"/>
    <w:rsid w:val="00F600E7"/>
    <w:rsid w:val="00F617D5"/>
    <w:rsid w:val="00F74449"/>
    <w:rsid w:val="00FC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45CA1-924B-4CBE-9F6A-FA666C09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5CAF"/>
    <w:rPr>
      <w:color w:val="808080"/>
    </w:rPr>
  </w:style>
  <w:style w:type="table" w:styleId="a4">
    <w:name w:val="Table Grid"/>
    <w:basedOn w:val="a1"/>
    <w:uiPriority w:val="39"/>
    <w:rsid w:val="0099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D247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it-service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RU\SPB\Department\YIT%20Service\&#1040;&#1044;&#1052;&#1048;&#1053;&#1048;&#1057;&#1058;&#1056;&#1040;&#1058;&#1048;&#1042;&#1053;&#1067;&#1049;%20&#1054;&#1058;&#1044;&#1045;&#1051;\&#1057;&#1054;&#1041;&#1056;&#1040;&#1053;&#1048;&#1071;%20&#1057;&#1054;&#1041;&#1057;&#1058;&#1042;&#1045;&#1053;&#1053;&#1048;&#1050;&#1054;&#1042;\&#1064;&#1040;&#1041;&#1051;&#1054;&#1053;&#1067;%20&#1044;&#1054;&#1050;&#1059;&#1052;&#1045;&#1053;&#1058;&#1054;&#1042;%20&#1044;&#1051;&#1071;%20&#1054;&#1057;&#1057;\03_&#1059;&#1074;&#1077;&#1076;&#1086;&#1084;&#1083;&#1077;&#1085;&#1080;&#1077;%20&#1086;%20&#1087;&#1088;&#1086;&#1074;&#1077;&#1076;&#1077;&#1085;&#1080;&#1080;%20&#1054;&#1057;&#105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F4F64FA58440D8867823EB340CA6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AAF79E-B8C0-4DC6-A067-766457EA8384}"/>
      </w:docPartPr>
      <w:docPartBody>
        <w:p w:rsidR="00F422C8" w:rsidRDefault="00850113">
          <w:pPr>
            <w:pStyle w:val="4BF4F64FA58440D8867823EB340CA657"/>
          </w:pPr>
          <w:r w:rsidRPr="00206926">
            <w:rPr>
              <w:rStyle w:val="a3"/>
            </w:rPr>
            <w:t xml:space="preserve">Выберите </w:t>
          </w:r>
          <w:r>
            <w:rPr>
              <w:rStyle w:val="a3"/>
            </w:rPr>
            <w:t>вид собрания</w:t>
          </w:r>
        </w:p>
      </w:docPartBody>
    </w:docPart>
    <w:docPart>
      <w:docPartPr>
        <w:name w:val="B6A6F5BA4FD64562AC5A1C11ED53DC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77A356-7F3F-40BB-9134-B0F816E25214}"/>
      </w:docPartPr>
      <w:docPartBody>
        <w:p w:rsidR="00E337C7" w:rsidRPr="0089555A" w:rsidRDefault="00850113" w:rsidP="002A5F43">
          <w:pPr>
            <w:spacing w:after="0" w:line="240" w:lineRule="auto"/>
            <w:ind w:left="426"/>
            <w:jc w:val="both"/>
            <w:rPr>
              <w:rStyle w:val="a3"/>
              <w:sz w:val="20"/>
            </w:rPr>
          </w:pPr>
          <w:r w:rsidRPr="0089555A">
            <w:rPr>
              <w:rStyle w:val="a3"/>
              <w:sz w:val="20"/>
            </w:rPr>
            <w:t xml:space="preserve">Данные инициаторов собрания. </w:t>
          </w:r>
        </w:p>
        <w:p w:rsidR="00E337C7" w:rsidRPr="0089555A" w:rsidRDefault="00850113" w:rsidP="002A5F43">
          <w:pPr>
            <w:spacing w:after="0" w:line="240" w:lineRule="auto"/>
            <w:ind w:left="426"/>
            <w:jc w:val="both"/>
            <w:rPr>
              <w:rStyle w:val="a3"/>
              <w:sz w:val="20"/>
            </w:rPr>
          </w:pPr>
          <w:r w:rsidRPr="0089555A">
            <w:rPr>
              <w:rStyle w:val="a3"/>
              <w:sz w:val="20"/>
            </w:rPr>
            <w:t>Для физических лиц: ФИО, номер помещения, реквизиты документа о собственности.</w:t>
          </w:r>
        </w:p>
        <w:p w:rsidR="00F422C8" w:rsidRDefault="00850113">
          <w:pPr>
            <w:pStyle w:val="B6A6F5BA4FD64562AC5A1C11ED53DCDB"/>
          </w:pPr>
          <w:r w:rsidRPr="0089555A">
            <w:rPr>
              <w:rStyle w:val="a3"/>
              <w:sz w:val="20"/>
            </w:rPr>
            <w:t>Для юридических лиц: полное фирменное наименование и ОГРН</w:t>
          </w:r>
        </w:p>
      </w:docPartBody>
    </w:docPart>
    <w:docPart>
      <w:docPartPr>
        <w:name w:val="16574104F83C4321B82D4FE15693E7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B8F4F6-132B-43FD-860F-76C8AC31FC26}"/>
      </w:docPartPr>
      <w:docPartBody>
        <w:p w:rsidR="00F422C8" w:rsidRDefault="00850113">
          <w:pPr>
            <w:pStyle w:val="16574104F83C4321B82D4FE15693E743"/>
          </w:pPr>
          <w:r w:rsidRPr="00DA486C">
            <w:rPr>
              <w:rStyle w:val="a3"/>
              <w:b/>
            </w:rPr>
            <w:t>Выберите форму собрания</w:t>
          </w:r>
        </w:p>
      </w:docPartBody>
    </w:docPart>
    <w:docPart>
      <w:docPartPr>
        <w:name w:val="F93915CD78C84F8C8AB36E95CA1DB1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5A0FA-69AB-4588-BAEE-DCA671BE7D07}"/>
      </w:docPartPr>
      <w:docPartBody>
        <w:p w:rsidR="00F422C8" w:rsidRDefault="00850113">
          <w:pPr>
            <w:pStyle w:val="F93915CD78C84F8C8AB36E95CA1DB11E"/>
          </w:pPr>
          <w:r w:rsidRPr="0089555A">
            <w:rPr>
              <w:rStyle w:val="a3"/>
              <w:sz w:val="20"/>
            </w:rPr>
            <w:t>4. Вопрос повестки дня</w:t>
          </w:r>
        </w:p>
      </w:docPartBody>
    </w:docPart>
    <w:docPart>
      <w:docPartPr>
        <w:name w:val="5F461412A1AB428FA9680C725F4C65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4439C6-8987-46EF-AC11-1C307D5F78D7}"/>
      </w:docPartPr>
      <w:docPartBody>
        <w:p w:rsidR="00F422C8" w:rsidRDefault="00850113">
          <w:pPr>
            <w:pStyle w:val="5F461412A1AB428FA9680C725F4C65A0"/>
          </w:pPr>
          <w:r w:rsidRPr="00D9209C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579144D0EBFA485B8A0CCA4C250739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FE2030-6429-48F8-BEDD-84AED3FCA71F}"/>
      </w:docPartPr>
      <w:docPartBody>
        <w:p w:rsidR="00F422C8" w:rsidRDefault="00850113" w:rsidP="00850113">
          <w:pPr>
            <w:pStyle w:val="579144D0EBFA485B8A0CCA4C2507394C"/>
          </w:pPr>
          <w:r w:rsidRPr="0089555A">
            <w:rPr>
              <w:rStyle w:val="a3"/>
              <w:sz w:val="20"/>
            </w:rPr>
            <w:t>4. Вопрос повестки дня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13"/>
    <w:rsid w:val="00532A6F"/>
    <w:rsid w:val="00850113"/>
    <w:rsid w:val="00E21690"/>
    <w:rsid w:val="00F4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0113"/>
    <w:rPr>
      <w:color w:val="808080"/>
    </w:rPr>
  </w:style>
  <w:style w:type="paragraph" w:customStyle="1" w:styleId="4BF4F64FA58440D8867823EB340CA657">
    <w:name w:val="4BF4F64FA58440D8867823EB340CA657"/>
  </w:style>
  <w:style w:type="paragraph" w:customStyle="1" w:styleId="B6A6F5BA4FD64562AC5A1C11ED53DCDB">
    <w:name w:val="B6A6F5BA4FD64562AC5A1C11ED53DCDB"/>
  </w:style>
  <w:style w:type="paragraph" w:customStyle="1" w:styleId="16574104F83C4321B82D4FE15693E743">
    <w:name w:val="16574104F83C4321B82D4FE15693E743"/>
  </w:style>
  <w:style w:type="paragraph" w:customStyle="1" w:styleId="F93915CD78C84F8C8AB36E95CA1DB11E">
    <w:name w:val="F93915CD78C84F8C8AB36E95CA1DB11E"/>
  </w:style>
  <w:style w:type="paragraph" w:customStyle="1" w:styleId="5F461412A1AB428FA9680C725F4C65A0">
    <w:name w:val="5F461412A1AB428FA9680C725F4C65A0"/>
  </w:style>
  <w:style w:type="paragraph" w:customStyle="1" w:styleId="579144D0EBFA485B8A0CCA4C2507394C">
    <w:name w:val="579144D0EBFA485B8A0CCA4C2507394C"/>
    <w:rsid w:val="00850113"/>
  </w:style>
  <w:style w:type="paragraph" w:customStyle="1" w:styleId="2D766640D8464A7ABE37093E24E8B103">
    <w:name w:val="2D766640D8464A7ABE37093E24E8B103"/>
    <w:rsid w:val="00850113"/>
  </w:style>
  <w:style w:type="paragraph" w:customStyle="1" w:styleId="4FD64A659B1D4C69A22E3BD5CF28BFBB">
    <w:name w:val="4FD64A659B1D4C69A22E3BD5CF28BFBB"/>
    <w:rsid w:val="00850113"/>
  </w:style>
  <w:style w:type="paragraph" w:customStyle="1" w:styleId="57FDA410673B486D913D7192459D59DD">
    <w:name w:val="57FDA410673B486D913D7192459D59DD"/>
    <w:rsid w:val="008501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03_Уведомление о проведении ОСС</Template>
  <TotalTime>0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I Savelieva</dc:creator>
  <cp:keywords/>
  <dc:description/>
  <cp:lastModifiedBy>Elena Lyskova</cp:lastModifiedBy>
  <cp:revision>3</cp:revision>
  <cp:lastPrinted>2016-08-30T11:54:00Z</cp:lastPrinted>
  <dcterms:created xsi:type="dcterms:W3CDTF">2017-05-04T09:58:00Z</dcterms:created>
  <dcterms:modified xsi:type="dcterms:W3CDTF">2017-05-23T05:57:00Z</dcterms:modified>
</cp:coreProperties>
</file>